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6B" w:rsidRDefault="005E196B" w:rsidP="005E196B">
      <w:pPr>
        <w:ind w:left="-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OFFICE OF CHILDREN’S SERVICES LICENSING: Child Care Licensing</w:t>
      </w:r>
    </w:p>
    <w:p w:rsidR="005E196B" w:rsidRPr="008360D0" w:rsidRDefault="005E196B" w:rsidP="005E196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E196B" w:rsidRPr="00275CB6" w:rsidRDefault="005E196B" w:rsidP="005E196B">
      <w:pPr>
        <w:ind w:left="-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Equivalencies for </w:t>
      </w:r>
      <w:r w:rsidR="00753106" w:rsidRPr="00532D0E">
        <w:rPr>
          <w:rFonts w:asciiTheme="minorHAnsi" w:hAnsiTheme="minorHAnsi" w:cstheme="minorHAnsi"/>
          <w:b/>
          <w:sz w:val="28"/>
          <w:szCs w:val="28"/>
        </w:rPr>
        <w:t>Child Care</w:t>
      </w:r>
      <w:r w:rsidR="00753106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Management Training:  </w:t>
      </w:r>
      <w:r>
        <w:rPr>
          <w:rFonts w:asciiTheme="minorHAnsi" w:hAnsiTheme="minorHAnsi" w:cstheme="minorHAnsi"/>
          <w:b/>
          <w:sz w:val="24"/>
          <w:szCs w:val="24"/>
        </w:rPr>
        <w:t>Applies to Child Care Centers</w:t>
      </w:r>
    </w:p>
    <w:p w:rsidR="005E196B" w:rsidRDefault="005E196B" w:rsidP="005E196B">
      <w:pPr>
        <w:ind w:left="-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E196B" w:rsidRDefault="005E196B" w:rsidP="005E196B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POLICY:</w:t>
      </w:r>
    </w:p>
    <w:p w:rsidR="005E196B" w:rsidRDefault="005E196B" w:rsidP="005E196B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</w:p>
    <w:p w:rsidR="005E196B" w:rsidRDefault="005E196B" w:rsidP="005E196B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director must complete child care management training for child care center directors developed by the Early Childhood Training Center (ECTC).  Any proposed equivalent must be approved by the Department.  </w:t>
      </w:r>
    </w:p>
    <w:p w:rsidR="005E196B" w:rsidRDefault="005E196B" w:rsidP="005E196B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</w:p>
    <w:p w:rsidR="005E196B" w:rsidRDefault="005E196B" w:rsidP="005E196B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</w:p>
    <w:p w:rsidR="005E196B" w:rsidRDefault="005E196B" w:rsidP="005E196B">
      <w:pPr>
        <w:ind w:left="-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REGULATORY REFERENCE:</w:t>
      </w:r>
    </w:p>
    <w:p w:rsidR="005E196B" w:rsidRDefault="005E196B" w:rsidP="005E196B">
      <w:pPr>
        <w:ind w:left="-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E196B" w:rsidRDefault="00A56255" w:rsidP="005E196B">
      <w:pPr>
        <w:ind w:lef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391 NAC 3-006.08B</w:t>
      </w:r>
    </w:p>
    <w:p w:rsidR="00A56255" w:rsidRDefault="00A56255" w:rsidP="005E196B">
      <w:pPr>
        <w:ind w:left="-720"/>
        <w:rPr>
          <w:rFonts w:asciiTheme="minorHAnsi" w:hAnsiTheme="minorHAnsi" w:cstheme="minorHAnsi"/>
          <w:sz w:val="24"/>
          <w:szCs w:val="24"/>
        </w:rPr>
      </w:pPr>
    </w:p>
    <w:p w:rsidR="005E196B" w:rsidRDefault="005E196B" w:rsidP="005E196B">
      <w:pPr>
        <w:ind w:left="-720"/>
        <w:rPr>
          <w:rFonts w:asciiTheme="minorHAnsi" w:hAnsiTheme="minorHAnsi" w:cstheme="minorHAnsi"/>
          <w:sz w:val="24"/>
          <w:szCs w:val="24"/>
        </w:rPr>
      </w:pPr>
    </w:p>
    <w:p w:rsidR="005E196B" w:rsidRDefault="005E196B" w:rsidP="005E196B">
      <w:pPr>
        <w:ind w:left="-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PROCEDURE:  </w:t>
      </w:r>
    </w:p>
    <w:p w:rsidR="005E196B" w:rsidRDefault="005E196B" w:rsidP="005E196B">
      <w:pPr>
        <w:ind w:left="-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E196B" w:rsidRDefault="005E196B" w:rsidP="005E196B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Office if Children’s Services Licensing will accept, in the form of an official written transcript, the following equivalencies </w:t>
      </w:r>
      <w:r w:rsidR="00A56255">
        <w:rPr>
          <w:rFonts w:asciiTheme="minorHAnsi" w:hAnsiTheme="minorHAnsi" w:cstheme="minorHAnsi"/>
          <w:sz w:val="24"/>
          <w:szCs w:val="24"/>
        </w:rPr>
        <w:t>for Child Care Management Training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5E196B" w:rsidRDefault="005E196B" w:rsidP="005E196B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</w:p>
    <w:p w:rsidR="00615A05" w:rsidRPr="00615A05" w:rsidRDefault="00615A05" w:rsidP="005E196B">
      <w:pPr>
        <w:ind w:left="-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15A05">
        <w:rPr>
          <w:rFonts w:asciiTheme="minorHAnsi" w:hAnsiTheme="minorHAnsi" w:cstheme="minorHAnsi"/>
          <w:b/>
          <w:sz w:val="24"/>
          <w:szCs w:val="24"/>
          <w:u w:val="single"/>
        </w:rPr>
        <w:t>Education/Training Option</w:t>
      </w:r>
    </w:p>
    <w:p w:rsidR="00615A05" w:rsidRDefault="00615A05" w:rsidP="005E196B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</w:p>
    <w:p w:rsidR="005E196B" w:rsidRPr="002673FD" w:rsidRDefault="005E196B" w:rsidP="005E196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673FD">
        <w:rPr>
          <w:rFonts w:asciiTheme="minorHAnsi" w:hAnsiTheme="minorHAnsi" w:cstheme="minorHAnsi"/>
          <w:sz w:val="24"/>
          <w:szCs w:val="24"/>
        </w:rPr>
        <w:t xml:space="preserve">Completion of a course/class in Early Childhood Administration obtained from an accredited institution of higher learning.  Institutions include those programs which offer an Associate’s (2 year) or Bachelor’s (4 year) degree. </w:t>
      </w:r>
    </w:p>
    <w:p w:rsidR="005E196B" w:rsidRPr="002673FD" w:rsidRDefault="005E196B" w:rsidP="005E19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196B" w:rsidRPr="002673FD" w:rsidRDefault="00A56255" w:rsidP="005E196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673FD">
        <w:rPr>
          <w:rFonts w:asciiTheme="minorHAnsi" w:hAnsiTheme="minorHAnsi" w:cstheme="minorHAnsi"/>
          <w:sz w:val="24"/>
          <w:szCs w:val="24"/>
        </w:rPr>
        <w:t>Completion of</w:t>
      </w:r>
      <w:r w:rsidR="005E196B" w:rsidRPr="002673FD">
        <w:rPr>
          <w:rFonts w:asciiTheme="minorHAnsi" w:hAnsiTheme="minorHAnsi" w:cstheme="minorHAnsi"/>
          <w:sz w:val="24"/>
          <w:szCs w:val="24"/>
        </w:rPr>
        <w:t xml:space="preserve"> Child Care Center Management Training developed by the Early Childhood Training Center (ECTC).  </w:t>
      </w:r>
    </w:p>
    <w:p w:rsidR="00615A05" w:rsidRPr="00615A05" w:rsidRDefault="00615A05" w:rsidP="00615A05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615A05" w:rsidRPr="00615A05" w:rsidRDefault="00615A05" w:rsidP="00615A05">
      <w:pPr>
        <w:pStyle w:val="ListParagraph"/>
        <w:ind w:left="-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15A05">
        <w:rPr>
          <w:rFonts w:asciiTheme="minorHAnsi" w:hAnsiTheme="minorHAnsi" w:cstheme="minorHAnsi"/>
          <w:b/>
          <w:sz w:val="24"/>
          <w:szCs w:val="24"/>
          <w:u w:val="single"/>
        </w:rPr>
        <w:t>Experience Option</w:t>
      </w:r>
    </w:p>
    <w:p w:rsidR="005E196B" w:rsidRPr="00D9533F" w:rsidRDefault="005E196B" w:rsidP="005E196B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532D0E" w:rsidRPr="007E3E09" w:rsidRDefault="00532D0E" w:rsidP="00532D0E">
      <w:pPr>
        <w:pStyle w:val="ListParagraph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AD21C2">
        <w:rPr>
          <w:rFonts w:asciiTheme="minorHAnsi" w:hAnsiTheme="minorHAnsi" w:cstheme="minorHAnsi"/>
          <w:sz w:val="24"/>
          <w:szCs w:val="24"/>
        </w:rPr>
        <w:t xml:space="preserve">t least 5 years of consecutive experience as a Director of a licensed child care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AD21C2">
        <w:rPr>
          <w:rFonts w:asciiTheme="minorHAnsi" w:hAnsiTheme="minorHAnsi" w:cstheme="minorHAnsi"/>
          <w:sz w:val="24"/>
          <w:szCs w:val="24"/>
        </w:rPr>
        <w:t xml:space="preserve">enter or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AD21C2">
        <w:rPr>
          <w:rFonts w:asciiTheme="minorHAnsi" w:hAnsiTheme="minorHAnsi" w:cstheme="minorHAnsi"/>
          <w:sz w:val="24"/>
          <w:szCs w:val="24"/>
        </w:rPr>
        <w:t>reschool program; AND</w:t>
      </w:r>
      <w:r>
        <w:rPr>
          <w:rFonts w:asciiTheme="minorHAnsi" w:hAnsiTheme="minorHAnsi" w:cstheme="minorHAnsi"/>
          <w:sz w:val="24"/>
          <w:szCs w:val="24"/>
        </w:rPr>
        <w:t xml:space="preserve"> the director </w:t>
      </w:r>
      <w:r w:rsidRPr="007E3E09">
        <w:rPr>
          <w:rFonts w:asciiTheme="minorHAnsi" w:hAnsiTheme="minorHAnsi" w:cstheme="minorHAnsi"/>
          <w:sz w:val="24"/>
          <w:szCs w:val="24"/>
        </w:rPr>
        <w:t xml:space="preserve">or facility was not subject to a discipline, whether imposed or withdrawn </w:t>
      </w:r>
      <w:r>
        <w:rPr>
          <w:rFonts w:asciiTheme="minorHAnsi" w:hAnsiTheme="minorHAnsi" w:cstheme="minorHAnsi"/>
          <w:sz w:val="24"/>
          <w:szCs w:val="24"/>
        </w:rPr>
        <w:t>during the</w:t>
      </w:r>
      <w:r w:rsidRPr="007E3E09">
        <w:rPr>
          <w:rFonts w:asciiTheme="minorHAnsi" w:hAnsiTheme="minorHAnsi" w:cstheme="minorHAnsi"/>
          <w:sz w:val="24"/>
          <w:szCs w:val="24"/>
        </w:rPr>
        <w:t xml:space="preserve"> time the individual served as director.  </w:t>
      </w:r>
    </w:p>
    <w:p w:rsidR="006E15CD" w:rsidRDefault="006E15CD" w:rsidP="002673FD">
      <w:pPr>
        <w:ind w:left="-630"/>
        <w:rPr>
          <w:rFonts w:asciiTheme="minorHAnsi" w:hAnsiTheme="minorHAnsi" w:cstheme="minorHAnsi"/>
          <w:sz w:val="20"/>
        </w:rPr>
      </w:pPr>
    </w:p>
    <w:p w:rsidR="00532D0E" w:rsidRDefault="00532D0E" w:rsidP="002673FD">
      <w:pPr>
        <w:ind w:left="-630"/>
        <w:rPr>
          <w:rFonts w:asciiTheme="minorHAnsi" w:hAnsiTheme="minorHAnsi" w:cstheme="minorHAnsi"/>
          <w:sz w:val="20"/>
        </w:rPr>
      </w:pPr>
    </w:p>
    <w:p w:rsidR="00532D0E" w:rsidRDefault="00532D0E" w:rsidP="002673FD">
      <w:pPr>
        <w:ind w:left="-630"/>
        <w:rPr>
          <w:rFonts w:asciiTheme="minorHAnsi" w:hAnsiTheme="minorHAnsi" w:cstheme="minorHAnsi"/>
          <w:sz w:val="20"/>
        </w:rPr>
      </w:pPr>
    </w:p>
    <w:p w:rsidR="00532D0E" w:rsidRDefault="00532D0E" w:rsidP="002673FD">
      <w:pPr>
        <w:ind w:left="-630"/>
        <w:rPr>
          <w:rFonts w:asciiTheme="minorHAnsi" w:hAnsiTheme="minorHAnsi" w:cstheme="minorHAnsi"/>
          <w:sz w:val="20"/>
        </w:rPr>
      </w:pPr>
    </w:p>
    <w:p w:rsidR="00532D0E" w:rsidRDefault="00532D0E" w:rsidP="002673FD">
      <w:pPr>
        <w:ind w:left="-630"/>
        <w:rPr>
          <w:rFonts w:asciiTheme="minorHAnsi" w:hAnsiTheme="minorHAnsi" w:cstheme="minorHAnsi"/>
          <w:sz w:val="20"/>
        </w:rPr>
      </w:pPr>
    </w:p>
    <w:p w:rsidR="00532D0E" w:rsidRDefault="00532D0E" w:rsidP="002673FD">
      <w:pPr>
        <w:ind w:left="-630"/>
        <w:rPr>
          <w:rFonts w:asciiTheme="minorHAnsi" w:hAnsiTheme="minorHAnsi" w:cstheme="minorHAnsi"/>
          <w:sz w:val="20"/>
        </w:rPr>
      </w:pPr>
    </w:p>
    <w:p w:rsidR="00532D0E" w:rsidRDefault="00532D0E" w:rsidP="002673FD">
      <w:pPr>
        <w:ind w:left="-630"/>
        <w:rPr>
          <w:rFonts w:asciiTheme="minorHAnsi" w:hAnsiTheme="minorHAnsi" w:cstheme="minorHAnsi"/>
          <w:sz w:val="20"/>
        </w:rPr>
      </w:pPr>
    </w:p>
    <w:p w:rsidR="00237C3F" w:rsidRDefault="00237C3F" w:rsidP="002673FD">
      <w:pPr>
        <w:ind w:left="-630"/>
        <w:rPr>
          <w:rFonts w:asciiTheme="minorHAnsi" w:hAnsiTheme="minorHAnsi" w:cstheme="minorHAnsi"/>
          <w:sz w:val="20"/>
        </w:rPr>
      </w:pPr>
    </w:p>
    <w:p w:rsidR="00532D0E" w:rsidRDefault="00532D0E" w:rsidP="002673FD">
      <w:pPr>
        <w:ind w:left="-630"/>
        <w:rPr>
          <w:rFonts w:asciiTheme="minorHAnsi" w:hAnsiTheme="minorHAnsi" w:cstheme="minorHAnsi"/>
          <w:sz w:val="20"/>
        </w:rPr>
      </w:pPr>
    </w:p>
    <w:p w:rsidR="008446CF" w:rsidRDefault="008707FE" w:rsidP="002673FD">
      <w:pPr>
        <w:ind w:left="-630"/>
      </w:pPr>
      <w:r>
        <w:rPr>
          <w:rFonts w:asciiTheme="minorHAnsi" w:hAnsiTheme="minorHAnsi" w:cstheme="minorHAnsi"/>
          <w:sz w:val="20"/>
        </w:rPr>
        <w:t>DK</w:t>
      </w:r>
      <w:r w:rsidR="00A34DC0">
        <w:rPr>
          <w:rFonts w:asciiTheme="minorHAnsi" w:hAnsiTheme="minorHAnsi" w:cstheme="minorHAnsi"/>
          <w:sz w:val="20"/>
        </w:rPr>
        <w:t>:  4/10</w:t>
      </w:r>
      <w:bookmarkStart w:id="0" w:name="_GoBack"/>
      <w:bookmarkEnd w:id="0"/>
      <w:r w:rsidR="002673FD">
        <w:rPr>
          <w:rFonts w:asciiTheme="minorHAnsi" w:hAnsiTheme="minorHAnsi" w:cstheme="minorHAnsi"/>
          <w:sz w:val="20"/>
        </w:rPr>
        <w:t>/</w:t>
      </w:r>
      <w:r>
        <w:rPr>
          <w:rFonts w:asciiTheme="minorHAnsi" w:hAnsiTheme="minorHAnsi" w:cstheme="minorHAnsi"/>
          <w:sz w:val="20"/>
        </w:rPr>
        <w:t>20</w:t>
      </w:r>
      <w:r w:rsidR="002673FD">
        <w:rPr>
          <w:rFonts w:asciiTheme="minorHAnsi" w:hAnsiTheme="minorHAnsi" w:cstheme="minorHAnsi"/>
          <w:sz w:val="20"/>
        </w:rPr>
        <w:t>17</w:t>
      </w:r>
    </w:p>
    <w:sectPr w:rsidR="00844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16" w:rsidRDefault="00525616" w:rsidP="00525616">
      <w:r>
        <w:separator/>
      </w:r>
    </w:p>
  </w:endnote>
  <w:endnote w:type="continuationSeparator" w:id="0">
    <w:p w:rsidR="00525616" w:rsidRDefault="00525616" w:rsidP="0052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16" w:rsidRDefault="00525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16" w:rsidRDefault="005256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16" w:rsidRDefault="00525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16" w:rsidRDefault="00525616" w:rsidP="00525616">
      <w:r>
        <w:separator/>
      </w:r>
    </w:p>
  </w:footnote>
  <w:footnote w:type="continuationSeparator" w:id="0">
    <w:p w:rsidR="00525616" w:rsidRDefault="00525616" w:rsidP="0052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16" w:rsidRDefault="00525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16" w:rsidRDefault="005256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16" w:rsidRDefault="00525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E2C93"/>
    <w:multiLevelType w:val="hybridMultilevel"/>
    <w:tmpl w:val="91642D1E"/>
    <w:lvl w:ilvl="0" w:tplc="DCCC3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D56A8"/>
    <w:multiLevelType w:val="hybridMultilevel"/>
    <w:tmpl w:val="3B92A8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6B"/>
    <w:rsid w:val="000005B8"/>
    <w:rsid w:val="00003041"/>
    <w:rsid w:val="0000457A"/>
    <w:rsid w:val="0000468A"/>
    <w:rsid w:val="000049A6"/>
    <w:rsid w:val="00004DFD"/>
    <w:rsid w:val="00005AA7"/>
    <w:rsid w:val="000074BC"/>
    <w:rsid w:val="00010442"/>
    <w:rsid w:val="00012019"/>
    <w:rsid w:val="000121E4"/>
    <w:rsid w:val="0001466D"/>
    <w:rsid w:val="00014B36"/>
    <w:rsid w:val="00014CB3"/>
    <w:rsid w:val="00016562"/>
    <w:rsid w:val="00016A90"/>
    <w:rsid w:val="0001717C"/>
    <w:rsid w:val="000179FD"/>
    <w:rsid w:val="00020244"/>
    <w:rsid w:val="0002095B"/>
    <w:rsid w:val="00022F1D"/>
    <w:rsid w:val="000238EB"/>
    <w:rsid w:val="000240D0"/>
    <w:rsid w:val="0003006E"/>
    <w:rsid w:val="00030D59"/>
    <w:rsid w:val="00032611"/>
    <w:rsid w:val="00034045"/>
    <w:rsid w:val="000356E0"/>
    <w:rsid w:val="00035EB5"/>
    <w:rsid w:val="00040B8D"/>
    <w:rsid w:val="00041B3C"/>
    <w:rsid w:val="0004310F"/>
    <w:rsid w:val="00043EDA"/>
    <w:rsid w:val="0004421E"/>
    <w:rsid w:val="0004482D"/>
    <w:rsid w:val="00044A48"/>
    <w:rsid w:val="00044BFF"/>
    <w:rsid w:val="00044FE9"/>
    <w:rsid w:val="0004583C"/>
    <w:rsid w:val="000458C3"/>
    <w:rsid w:val="000466B9"/>
    <w:rsid w:val="0004683F"/>
    <w:rsid w:val="00046A8F"/>
    <w:rsid w:val="00047198"/>
    <w:rsid w:val="00047280"/>
    <w:rsid w:val="00047EF2"/>
    <w:rsid w:val="00050EFA"/>
    <w:rsid w:val="00051221"/>
    <w:rsid w:val="00051672"/>
    <w:rsid w:val="00053946"/>
    <w:rsid w:val="00054805"/>
    <w:rsid w:val="000548F7"/>
    <w:rsid w:val="00055239"/>
    <w:rsid w:val="00055514"/>
    <w:rsid w:val="00057186"/>
    <w:rsid w:val="000573A7"/>
    <w:rsid w:val="00057AA6"/>
    <w:rsid w:val="00057DD4"/>
    <w:rsid w:val="0006006C"/>
    <w:rsid w:val="000611E6"/>
    <w:rsid w:val="00061801"/>
    <w:rsid w:val="00062669"/>
    <w:rsid w:val="00062ADC"/>
    <w:rsid w:val="00062D0E"/>
    <w:rsid w:val="00063D22"/>
    <w:rsid w:val="000667D9"/>
    <w:rsid w:val="00066CF6"/>
    <w:rsid w:val="00070F54"/>
    <w:rsid w:val="00071D26"/>
    <w:rsid w:val="00071D91"/>
    <w:rsid w:val="000742D4"/>
    <w:rsid w:val="00074744"/>
    <w:rsid w:val="00075531"/>
    <w:rsid w:val="00075C09"/>
    <w:rsid w:val="00076CA9"/>
    <w:rsid w:val="000774B1"/>
    <w:rsid w:val="0008095B"/>
    <w:rsid w:val="00080C9E"/>
    <w:rsid w:val="00080F16"/>
    <w:rsid w:val="00082530"/>
    <w:rsid w:val="0008395B"/>
    <w:rsid w:val="000851DC"/>
    <w:rsid w:val="00085350"/>
    <w:rsid w:val="000856E3"/>
    <w:rsid w:val="00085CC0"/>
    <w:rsid w:val="00086173"/>
    <w:rsid w:val="000872FE"/>
    <w:rsid w:val="00087BD3"/>
    <w:rsid w:val="000903AC"/>
    <w:rsid w:val="000934EF"/>
    <w:rsid w:val="000937B4"/>
    <w:rsid w:val="00093E4C"/>
    <w:rsid w:val="00095943"/>
    <w:rsid w:val="0009606D"/>
    <w:rsid w:val="0009637F"/>
    <w:rsid w:val="0009739B"/>
    <w:rsid w:val="000973FB"/>
    <w:rsid w:val="0009759E"/>
    <w:rsid w:val="000A068B"/>
    <w:rsid w:val="000A0E44"/>
    <w:rsid w:val="000A1C0D"/>
    <w:rsid w:val="000A254E"/>
    <w:rsid w:val="000A37D2"/>
    <w:rsid w:val="000A3AC6"/>
    <w:rsid w:val="000A4A72"/>
    <w:rsid w:val="000A646D"/>
    <w:rsid w:val="000A659A"/>
    <w:rsid w:val="000A6BBB"/>
    <w:rsid w:val="000A76C5"/>
    <w:rsid w:val="000B010E"/>
    <w:rsid w:val="000B0902"/>
    <w:rsid w:val="000B1036"/>
    <w:rsid w:val="000B19AD"/>
    <w:rsid w:val="000B19C1"/>
    <w:rsid w:val="000B22A5"/>
    <w:rsid w:val="000B271A"/>
    <w:rsid w:val="000B293C"/>
    <w:rsid w:val="000B3F45"/>
    <w:rsid w:val="000B49CA"/>
    <w:rsid w:val="000B725F"/>
    <w:rsid w:val="000B73C1"/>
    <w:rsid w:val="000B7793"/>
    <w:rsid w:val="000B7A92"/>
    <w:rsid w:val="000B7F2F"/>
    <w:rsid w:val="000C483F"/>
    <w:rsid w:val="000C5AE9"/>
    <w:rsid w:val="000C5E56"/>
    <w:rsid w:val="000C66F0"/>
    <w:rsid w:val="000C6A7E"/>
    <w:rsid w:val="000C6D4C"/>
    <w:rsid w:val="000C6EC0"/>
    <w:rsid w:val="000C6F0C"/>
    <w:rsid w:val="000C7944"/>
    <w:rsid w:val="000D13C5"/>
    <w:rsid w:val="000D2723"/>
    <w:rsid w:val="000D3647"/>
    <w:rsid w:val="000D46F3"/>
    <w:rsid w:val="000D5241"/>
    <w:rsid w:val="000D5687"/>
    <w:rsid w:val="000D5956"/>
    <w:rsid w:val="000D642F"/>
    <w:rsid w:val="000D6D8F"/>
    <w:rsid w:val="000D7AC9"/>
    <w:rsid w:val="000D7EBC"/>
    <w:rsid w:val="000E0C97"/>
    <w:rsid w:val="000E3D56"/>
    <w:rsid w:val="000E4C37"/>
    <w:rsid w:val="000E5A08"/>
    <w:rsid w:val="000E6026"/>
    <w:rsid w:val="000E6721"/>
    <w:rsid w:val="000F025B"/>
    <w:rsid w:val="000F0672"/>
    <w:rsid w:val="000F15E3"/>
    <w:rsid w:val="000F1CDC"/>
    <w:rsid w:val="000F3D0A"/>
    <w:rsid w:val="000F3DFB"/>
    <w:rsid w:val="000F5422"/>
    <w:rsid w:val="000F7528"/>
    <w:rsid w:val="000F76BC"/>
    <w:rsid w:val="00100133"/>
    <w:rsid w:val="00100704"/>
    <w:rsid w:val="001010F1"/>
    <w:rsid w:val="001018CB"/>
    <w:rsid w:val="00103536"/>
    <w:rsid w:val="0010399B"/>
    <w:rsid w:val="00105785"/>
    <w:rsid w:val="00106B13"/>
    <w:rsid w:val="00107B48"/>
    <w:rsid w:val="00110495"/>
    <w:rsid w:val="00110D18"/>
    <w:rsid w:val="00110EE4"/>
    <w:rsid w:val="00111065"/>
    <w:rsid w:val="001113E4"/>
    <w:rsid w:val="00112D6E"/>
    <w:rsid w:val="00113DF6"/>
    <w:rsid w:val="00114579"/>
    <w:rsid w:val="001158B9"/>
    <w:rsid w:val="00115AA2"/>
    <w:rsid w:val="001167F5"/>
    <w:rsid w:val="00117285"/>
    <w:rsid w:val="00120319"/>
    <w:rsid w:val="00121535"/>
    <w:rsid w:val="001232CA"/>
    <w:rsid w:val="001247A4"/>
    <w:rsid w:val="00125796"/>
    <w:rsid w:val="00126C29"/>
    <w:rsid w:val="0012719F"/>
    <w:rsid w:val="00130EC7"/>
    <w:rsid w:val="00132D9A"/>
    <w:rsid w:val="00133915"/>
    <w:rsid w:val="0013403F"/>
    <w:rsid w:val="0013410F"/>
    <w:rsid w:val="001347E5"/>
    <w:rsid w:val="00141253"/>
    <w:rsid w:val="00141C61"/>
    <w:rsid w:val="00142259"/>
    <w:rsid w:val="001425C7"/>
    <w:rsid w:val="00142E30"/>
    <w:rsid w:val="00144433"/>
    <w:rsid w:val="00145DAB"/>
    <w:rsid w:val="00145E9C"/>
    <w:rsid w:val="001468F8"/>
    <w:rsid w:val="00146E90"/>
    <w:rsid w:val="00147AA2"/>
    <w:rsid w:val="00147C77"/>
    <w:rsid w:val="0015045B"/>
    <w:rsid w:val="00150F85"/>
    <w:rsid w:val="001510F5"/>
    <w:rsid w:val="0015189E"/>
    <w:rsid w:val="00152C36"/>
    <w:rsid w:val="00153D91"/>
    <w:rsid w:val="00154333"/>
    <w:rsid w:val="00154753"/>
    <w:rsid w:val="0015480D"/>
    <w:rsid w:val="001552FF"/>
    <w:rsid w:val="00157F78"/>
    <w:rsid w:val="00160074"/>
    <w:rsid w:val="00160B8D"/>
    <w:rsid w:val="00161255"/>
    <w:rsid w:val="001620C4"/>
    <w:rsid w:val="001623B5"/>
    <w:rsid w:val="001634A4"/>
    <w:rsid w:val="001642FD"/>
    <w:rsid w:val="00165980"/>
    <w:rsid w:val="00167AC3"/>
    <w:rsid w:val="00167EAA"/>
    <w:rsid w:val="00172991"/>
    <w:rsid w:val="00175DF8"/>
    <w:rsid w:val="00177043"/>
    <w:rsid w:val="00177CB7"/>
    <w:rsid w:val="0018108C"/>
    <w:rsid w:val="0018244B"/>
    <w:rsid w:val="001824AD"/>
    <w:rsid w:val="0018449B"/>
    <w:rsid w:val="00184ED8"/>
    <w:rsid w:val="001859EF"/>
    <w:rsid w:val="00187145"/>
    <w:rsid w:val="0018726B"/>
    <w:rsid w:val="0018757E"/>
    <w:rsid w:val="00187633"/>
    <w:rsid w:val="00190164"/>
    <w:rsid w:val="00190269"/>
    <w:rsid w:val="0019101C"/>
    <w:rsid w:val="001911C7"/>
    <w:rsid w:val="00192781"/>
    <w:rsid w:val="001947B0"/>
    <w:rsid w:val="00195BA6"/>
    <w:rsid w:val="00196954"/>
    <w:rsid w:val="00196B20"/>
    <w:rsid w:val="001A10D1"/>
    <w:rsid w:val="001A10EC"/>
    <w:rsid w:val="001A1162"/>
    <w:rsid w:val="001A29A9"/>
    <w:rsid w:val="001A3C0E"/>
    <w:rsid w:val="001A417D"/>
    <w:rsid w:val="001A4EF6"/>
    <w:rsid w:val="001A6CA5"/>
    <w:rsid w:val="001A7165"/>
    <w:rsid w:val="001A7452"/>
    <w:rsid w:val="001B033F"/>
    <w:rsid w:val="001B094E"/>
    <w:rsid w:val="001B3A9D"/>
    <w:rsid w:val="001B43D8"/>
    <w:rsid w:val="001B45BC"/>
    <w:rsid w:val="001B4F8B"/>
    <w:rsid w:val="001B5995"/>
    <w:rsid w:val="001B5B24"/>
    <w:rsid w:val="001B5DA8"/>
    <w:rsid w:val="001B60E5"/>
    <w:rsid w:val="001B6368"/>
    <w:rsid w:val="001B6866"/>
    <w:rsid w:val="001B717D"/>
    <w:rsid w:val="001B734C"/>
    <w:rsid w:val="001B7471"/>
    <w:rsid w:val="001C1968"/>
    <w:rsid w:val="001C1BC9"/>
    <w:rsid w:val="001C25C4"/>
    <w:rsid w:val="001C3327"/>
    <w:rsid w:val="001C3B7C"/>
    <w:rsid w:val="001C49F9"/>
    <w:rsid w:val="001C4EAC"/>
    <w:rsid w:val="001C57B6"/>
    <w:rsid w:val="001C6BDD"/>
    <w:rsid w:val="001D03CC"/>
    <w:rsid w:val="001D043C"/>
    <w:rsid w:val="001D14BC"/>
    <w:rsid w:val="001D1AC7"/>
    <w:rsid w:val="001D2DFF"/>
    <w:rsid w:val="001D2ECF"/>
    <w:rsid w:val="001D2FCC"/>
    <w:rsid w:val="001D410F"/>
    <w:rsid w:val="001D45FE"/>
    <w:rsid w:val="001D5334"/>
    <w:rsid w:val="001E04AE"/>
    <w:rsid w:val="001E1812"/>
    <w:rsid w:val="001E30B3"/>
    <w:rsid w:val="001E341E"/>
    <w:rsid w:val="001E3C9C"/>
    <w:rsid w:val="001E4BF6"/>
    <w:rsid w:val="001E618B"/>
    <w:rsid w:val="001E644E"/>
    <w:rsid w:val="001E70B4"/>
    <w:rsid w:val="001E731E"/>
    <w:rsid w:val="001E74FC"/>
    <w:rsid w:val="001E7636"/>
    <w:rsid w:val="001E7722"/>
    <w:rsid w:val="001F25F1"/>
    <w:rsid w:val="001F3124"/>
    <w:rsid w:val="001F36E7"/>
    <w:rsid w:val="001F4910"/>
    <w:rsid w:val="001F50B7"/>
    <w:rsid w:val="001F5333"/>
    <w:rsid w:val="001F7B4D"/>
    <w:rsid w:val="00201D2D"/>
    <w:rsid w:val="00202E34"/>
    <w:rsid w:val="0020302E"/>
    <w:rsid w:val="00203701"/>
    <w:rsid w:val="00203F05"/>
    <w:rsid w:val="00204267"/>
    <w:rsid w:val="002047F7"/>
    <w:rsid w:val="00205ED5"/>
    <w:rsid w:val="00206B36"/>
    <w:rsid w:val="00207727"/>
    <w:rsid w:val="00213CCE"/>
    <w:rsid w:val="00213D2A"/>
    <w:rsid w:val="00213E91"/>
    <w:rsid w:val="00214038"/>
    <w:rsid w:val="00214137"/>
    <w:rsid w:val="0021480D"/>
    <w:rsid w:val="00214F8E"/>
    <w:rsid w:val="00215659"/>
    <w:rsid w:val="00215F95"/>
    <w:rsid w:val="00216281"/>
    <w:rsid w:val="002173F9"/>
    <w:rsid w:val="00221D4D"/>
    <w:rsid w:val="00221F67"/>
    <w:rsid w:val="00222C2A"/>
    <w:rsid w:val="002234B2"/>
    <w:rsid w:val="00223857"/>
    <w:rsid w:val="0022621C"/>
    <w:rsid w:val="002266EE"/>
    <w:rsid w:val="002270FD"/>
    <w:rsid w:val="0023012C"/>
    <w:rsid w:val="00230487"/>
    <w:rsid w:val="002309A6"/>
    <w:rsid w:val="00230A71"/>
    <w:rsid w:val="00231967"/>
    <w:rsid w:val="0023224F"/>
    <w:rsid w:val="00232E58"/>
    <w:rsid w:val="002330F4"/>
    <w:rsid w:val="0023444A"/>
    <w:rsid w:val="00234905"/>
    <w:rsid w:val="00236464"/>
    <w:rsid w:val="0023698F"/>
    <w:rsid w:val="00236BB4"/>
    <w:rsid w:val="00237C3F"/>
    <w:rsid w:val="0024047A"/>
    <w:rsid w:val="002410D1"/>
    <w:rsid w:val="00242E99"/>
    <w:rsid w:val="002431EE"/>
    <w:rsid w:val="002432FC"/>
    <w:rsid w:val="00244DD3"/>
    <w:rsid w:val="00245034"/>
    <w:rsid w:val="00246D83"/>
    <w:rsid w:val="00246EDC"/>
    <w:rsid w:val="00250AD2"/>
    <w:rsid w:val="00250CDE"/>
    <w:rsid w:val="00252A2F"/>
    <w:rsid w:val="00252FB5"/>
    <w:rsid w:val="00253075"/>
    <w:rsid w:val="00256378"/>
    <w:rsid w:val="0026089E"/>
    <w:rsid w:val="00260DA6"/>
    <w:rsid w:val="002625F3"/>
    <w:rsid w:val="00262C09"/>
    <w:rsid w:val="002633F8"/>
    <w:rsid w:val="00263760"/>
    <w:rsid w:val="0026385B"/>
    <w:rsid w:val="00263F07"/>
    <w:rsid w:val="002642BA"/>
    <w:rsid w:val="00265EB4"/>
    <w:rsid w:val="0026640C"/>
    <w:rsid w:val="0026679D"/>
    <w:rsid w:val="002673FD"/>
    <w:rsid w:val="00267A48"/>
    <w:rsid w:val="00270139"/>
    <w:rsid w:val="00270D61"/>
    <w:rsid w:val="00271B01"/>
    <w:rsid w:val="002724A9"/>
    <w:rsid w:val="00274394"/>
    <w:rsid w:val="00274402"/>
    <w:rsid w:val="0027499C"/>
    <w:rsid w:val="00274DF5"/>
    <w:rsid w:val="002763F6"/>
    <w:rsid w:val="00276966"/>
    <w:rsid w:val="002811B0"/>
    <w:rsid w:val="00281CE8"/>
    <w:rsid w:val="00281F86"/>
    <w:rsid w:val="002824B1"/>
    <w:rsid w:val="00282E7B"/>
    <w:rsid w:val="00284406"/>
    <w:rsid w:val="002846DE"/>
    <w:rsid w:val="0028533D"/>
    <w:rsid w:val="002855E9"/>
    <w:rsid w:val="00290FAC"/>
    <w:rsid w:val="00291F9A"/>
    <w:rsid w:val="002925A7"/>
    <w:rsid w:val="002929A0"/>
    <w:rsid w:val="002933E2"/>
    <w:rsid w:val="002936F9"/>
    <w:rsid w:val="00293782"/>
    <w:rsid w:val="0029448C"/>
    <w:rsid w:val="00295BF7"/>
    <w:rsid w:val="00295D12"/>
    <w:rsid w:val="00296CDF"/>
    <w:rsid w:val="002976D6"/>
    <w:rsid w:val="002A0078"/>
    <w:rsid w:val="002A13AB"/>
    <w:rsid w:val="002A1753"/>
    <w:rsid w:val="002A2529"/>
    <w:rsid w:val="002A36B4"/>
    <w:rsid w:val="002A4011"/>
    <w:rsid w:val="002A4846"/>
    <w:rsid w:val="002A502F"/>
    <w:rsid w:val="002A55F6"/>
    <w:rsid w:val="002A5EA9"/>
    <w:rsid w:val="002A65E9"/>
    <w:rsid w:val="002A7195"/>
    <w:rsid w:val="002A78D7"/>
    <w:rsid w:val="002B1EB1"/>
    <w:rsid w:val="002B2AF2"/>
    <w:rsid w:val="002B3EA3"/>
    <w:rsid w:val="002B4719"/>
    <w:rsid w:val="002B4F18"/>
    <w:rsid w:val="002B546A"/>
    <w:rsid w:val="002B7E0F"/>
    <w:rsid w:val="002C130A"/>
    <w:rsid w:val="002C191E"/>
    <w:rsid w:val="002C1E00"/>
    <w:rsid w:val="002C2BEA"/>
    <w:rsid w:val="002C2E75"/>
    <w:rsid w:val="002C3FCE"/>
    <w:rsid w:val="002C4007"/>
    <w:rsid w:val="002C41AF"/>
    <w:rsid w:val="002C43B5"/>
    <w:rsid w:val="002C52A3"/>
    <w:rsid w:val="002C55B1"/>
    <w:rsid w:val="002C6409"/>
    <w:rsid w:val="002C6EDD"/>
    <w:rsid w:val="002C7597"/>
    <w:rsid w:val="002D02CA"/>
    <w:rsid w:val="002D1308"/>
    <w:rsid w:val="002D1B72"/>
    <w:rsid w:val="002D206E"/>
    <w:rsid w:val="002D3637"/>
    <w:rsid w:val="002D4E7B"/>
    <w:rsid w:val="002D54C9"/>
    <w:rsid w:val="002D635D"/>
    <w:rsid w:val="002D659F"/>
    <w:rsid w:val="002D778C"/>
    <w:rsid w:val="002D7B3E"/>
    <w:rsid w:val="002D7C2F"/>
    <w:rsid w:val="002E058B"/>
    <w:rsid w:val="002E0645"/>
    <w:rsid w:val="002E0AF0"/>
    <w:rsid w:val="002E1178"/>
    <w:rsid w:val="002E134C"/>
    <w:rsid w:val="002E157E"/>
    <w:rsid w:val="002E15A8"/>
    <w:rsid w:val="002E21A1"/>
    <w:rsid w:val="002E2479"/>
    <w:rsid w:val="002E268F"/>
    <w:rsid w:val="002E341B"/>
    <w:rsid w:val="002E3DDB"/>
    <w:rsid w:val="002E5024"/>
    <w:rsid w:val="002E6776"/>
    <w:rsid w:val="002E73F0"/>
    <w:rsid w:val="002E7516"/>
    <w:rsid w:val="002F0299"/>
    <w:rsid w:val="002F02C0"/>
    <w:rsid w:val="002F06CE"/>
    <w:rsid w:val="002F1B56"/>
    <w:rsid w:val="002F1FE0"/>
    <w:rsid w:val="002F2B57"/>
    <w:rsid w:val="002F303D"/>
    <w:rsid w:val="002F3F48"/>
    <w:rsid w:val="002F529D"/>
    <w:rsid w:val="002F6B2E"/>
    <w:rsid w:val="002F7091"/>
    <w:rsid w:val="00300447"/>
    <w:rsid w:val="00300E51"/>
    <w:rsid w:val="00301BFE"/>
    <w:rsid w:val="00302055"/>
    <w:rsid w:val="0030232A"/>
    <w:rsid w:val="00302535"/>
    <w:rsid w:val="0030265E"/>
    <w:rsid w:val="003029B9"/>
    <w:rsid w:val="00303317"/>
    <w:rsid w:val="00303721"/>
    <w:rsid w:val="00303B29"/>
    <w:rsid w:val="00304651"/>
    <w:rsid w:val="00304FAB"/>
    <w:rsid w:val="00306DC2"/>
    <w:rsid w:val="003071EA"/>
    <w:rsid w:val="00313103"/>
    <w:rsid w:val="003139B5"/>
    <w:rsid w:val="00317661"/>
    <w:rsid w:val="00317DB4"/>
    <w:rsid w:val="0032074B"/>
    <w:rsid w:val="00320A65"/>
    <w:rsid w:val="0032205A"/>
    <w:rsid w:val="003223C7"/>
    <w:rsid w:val="0032267C"/>
    <w:rsid w:val="003227F6"/>
    <w:rsid w:val="00324AB9"/>
    <w:rsid w:val="00326645"/>
    <w:rsid w:val="0032799F"/>
    <w:rsid w:val="00327A8C"/>
    <w:rsid w:val="00330CC7"/>
    <w:rsid w:val="003319FC"/>
    <w:rsid w:val="00331BA1"/>
    <w:rsid w:val="0033273A"/>
    <w:rsid w:val="00333681"/>
    <w:rsid w:val="00333919"/>
    <w:rsid w:val="00335073"/>
    <w:rsid w:val="003356B8"/>
    <w:rsid w:val="003357CD"/>
    <w:rsid w:val="003359C0"/>
    <w:rsid w:val="00337D97"/>
    <w:rsid w:val="00340C0E"/>
    <w:rsid w:val="003418E6"/>
    <w:rsid w:val="00341DB0"/>
    <w:rsid w:val="003422B3"/>
    <w:rsid w:val="00342F60"/>
    <w:rsid w:val="003441A1"/>
    <w:rsid w:val="0034422A"/>
    <w:rsid w:val="00345269"/>
    <w:rsid w:val="00345C53"/>
    <w:rsid w:val="00346233"/>
    <w:rsid w:val="00347118"/>
    <w:rsid w:val="003507E9"/>
    <w:rsid w:val="00350C36"/>
    <w:rsid w:val="0035211C"/>
    <w:rsid w:val="00352925"/>
    <w:rsid w:val="003535C0"/>
    <w:rsid w:val="00354AD9"/>
    <w:rsid w:val="00354B77"/>
    <w:rsid w:val="00357A84"/>
    <w:rsid w:val="00357EC6"/>
    <w:rsid w:val="00360ED0"/>
    <w:rsid w:val="003612A3"/>
    <w:rsid w:val="003614E2"/>
    <w:rsid w:val="00361876"/>
    <w:rsid w:val="0036197E"/>
    <w:rsid w:val="003627BA"/>
    <w:rsid w:val="00362BB4"/>
    <w:rsid w:val="00362E34"/>
    <w:rsid w:val="003631D4"/>
    <w:rsid w:val="00363449"/>
    <w:rsid w:val="00363FCA"/>
    <w:rsid w:val="00364F7E"/>
    <w:rsid w:val="00365C89"/>
    <w:rsid w:val="0036607F"/>
    <w:rsid w:val="00366A2D"/>
    <w:rsid w:val="003703C0"/>
    <w:rsid w:val="00370D0F"/>
    <w:rsid w:val="00370D1F"/>
    <w:rsid w:val="00371D7C"/>
    <w:rsid w:val="003727C6"/>
    <w:rsid w:val="00373FE8"/>
    <w:rsid w:val="00374AFC"/>
    <w:rsid w:val="0037540F"/>
    <w:rsid w:val="00381DC0"/>
    <w:rsid w:val="00381E5D"/>
    <w:rsid w:val="00382184"/>
    <w:rsid w:val="0038229F"/>
    <w:rsid w:val="003827C8"/>
    <w:rsid w:val="00382FEF"/>
    <w:rsid w:val="00383B28"/>
    <w:rsid w:val="0038419C"/>
    <w:rsid w:val="003841ED"/>
    <w:rsid w:val="00385281"/>
    <w:rsid w:val="00386B4F"/>
    <w:rsid w:val="0039030E"/>
    <w:rsid w:val="00392127"/>
    <w:rsid w:val="00392191"/>
    <w:rsid w:val="00392BB0"/>
    <w:rsid w:val="00393C44"/>
    <w:rsid w:val="00393CB3"/>
    <w:rsid w:val="003945CA"/>
    <w:rsid w:val="00394B85"/>
    <w:rsid w:val="003972FF"/>
    <w:rsid w:val="00397507"/>
    <w:rsid w:val="0039779E"/>
    <w:rsid w:val="00397E94"/>
    <w:rsid w:val="003A0171"/>
    <w:rsid w:val="003A01AA"/>
    <w:rsid w:val="003A213B"/>
    <w:rsid w:val="003A21DB"/>
    <w:rsid w:val="003A24DC"/>
    <w:rsid w:val="003A2509"/>
    <w:rsid w:val="003A2CBE"/>
    <w:rsid w:val="003A3332"/>
    <w:rsid w:val="003A41F6"/>
    <w:rsid w:val="003A43B3"/>
    <w:rsid w:val="003A5956"/>
    <w:rsid w:val="003A73DE"/>
    <w:rsid w:val="003A76BB"/>
    <w:rsid w:val="003B1D90"/>
    <w:rsid w:val="003B2C6A"/>
    <w:rsid w:val="003B4174"/>
    <w:rsid w:val="003B6473"/>
    <w:rsid w:val="003B7BF0"/>
    <w:rsid w:val="003B7C81"/>
    <w:rsid w:val="003C037E"/>
    <w:rsid w:val="003C23DC"/>
    <w:rsid w:val="003C5937"/>
    <w:rsid w:val="003C5A56"/>
    <w:rsid w:val="003C5C61"/>
    <w:rsid w:val="003C637A"/>
    <w:rsid w:val="003C6787"/>
    <w:rsid w:val="003C67AD"/>
    <w:rsid w:val="003C7833"/>
    <w:rsid w:val="003D072B"/>
    <w:rsid w:val="003D15CD"/>
    <w:rsid w:val="003D20EB"/>
    <w:rsid w:val="003D30AD"/>
    <w:rsid w:val="003D4D7D"/>
    <w:rsid w:val="003D6B9C"/>
    <w:rsid w:val="003E006A"/>
    <w:rsid w:val="003E0EDA"/>
    <w:rsid w:val="003E2943"/>
    <w:rsid w:val="003E45A9"/>
    <w:rsid w:val="003E45AF"/>
    <w:rsid w:val="003E52FA"/>
    <w:rsid w:val="003E5F0D"/>
    <w:rsid w:val="003E68FD"/>
    <w:rsid w:val="003E75F8"/>
    <w:rsid w:val="003F0962"/>
    <w:rsid w:val="003F16A6"/>
    <w:rsid w:val="003F2CEA"/>
    <w:rsid w:val="003F4DC0"/>
    <w:rsid w:val="003F7E00"/>
    <w:rsid w:val="00400D96"/>
    <w:rsid w:val="00402AFB"/>
    <w:rsid w:val="00403325"/>
    <w:rsid w:val="00403A86"/>
    <w:rsid w:val="00404867"/>
    <w:rsid w:val="00405CE6"/>
    <w:rsid w:val="00405F8B"/>
    <w:rsid w:val="004060D6"/>
    <w:rsid w:val="00406F5F"/>
    <w:rsid w:val="004111CD"/>
    <w:rsid w:val="00411921"/>
    <w:rsid w:val="004123D3"/>
    <w:rsid w:val="00412894"/>
    <w:rsid w:val="004131E0"/>
    <w:rsid w:val="004136DC"/>
    <w:rsid w:val="00413A3C"/>
    <w:rsid w:val="004150C9"/>
    <w:rsid w:val="00415ACD"/>
    <w:rsid w:val="00415E7E"/>
    <w:rsid w:val="00417312"/>
    <w:rsid w:val="004233BB"/>
    <w:rsid w:val="00424BA2"/>
    <w:rsid w:val="00424CBE"/>
    <w:rsid w:val="00424ECF"/>
    <w:rsid w:val="00424FB5"/>
    <w:rsid w:val="004253BA"/>
    <w:rsid w:val="0042574B"/>
    <w:rsid w:val="00425EA3"/>
    <w:rsid w:val="00426356"/>
    <w:rsid w:val="004269E0"/>
    <w:rsid w:val="00426DA7"/>
    <w:rsid w:val="00427E56"/>
    <w:rsid w:val="0043120D"/>
    <w:rsid w:val="00432374"/>
    <w:rsid w:val="004328D6"/>
    <w:rsid w:val="00432BF5"/>
    <w:rsid w:val="00435407"/>
    <w:rsid w:val="00435498"/>
    <w:rsid w:val="00435C4A"/>
    <w:rsid w:val="0043638C"/>
    <w:rsid w:val="004400DD"/>
    <w:rsid w:val="00440B21"/>
    <w:rsid w:val="00440C9A"/>
    <w:rsid w:val="00440F10"/>
    <w:rsid w:val="004419F4"/>
    <w:rsid w:val="00441A4B"/>
    <w:rsid w:val="00441BEB"/>
    <w:rsid w:val="00441CF6"/>
    <w:rsid w:val="00441E93"/>
    <w:rsid w:val="00442682"/>
    <w:rsid w:val="00442E76"/>
    <w:rsid w:val="00444411"/>
    <w:rsid w:val="0044547A"/>
    <w:rsid w:val="00445731"/>
    <w:rsid w:val="00445972"/>
    <w:rsid w:val="00445B95"/>
    <w:rsid w:val="00446EA7"/>
    <w:rsid w:val="00447AED"/>
    <w:rsid w:val="00450170"/>
    <w:rsid w:val="00450FC9"/>
    <w:rsid w:val="00451B7C"/>
    <w:rsid w:val="00453508"/>
    <w:rsid w:val="0045393A"/>
    <w:rsid w:val="00454242"/>
    <w:rsid w:val="00454F56"/>
    <w:rsid w:val="00455010"/>
    <w:rsid w:val="004559F4"/>
    <w:rsid w:val="00456C9E"/>
    <w:rsid w:val="00457191"/>
    <w:rsid w:val="00460860"/>
    <w:rsid w:val="00461CF1"/>
    <w:rsid w:val="004626D3"/>
    <w:rsid w:val="00463B65"/>
    <w:rsid w:val="00463F3E"/>
    <w:rsid w:val="0046415A"/>
    <w:rsid w:val="0046439B"/>
    <w:rsid w:val="00464C2E"/>
    <w:rsid w:val="004668FE"/>
    <w:rsid w:val="0046772D"/>
    <w:rsid w:val="00467CC9"/>
    <w:rsid w:val="00467E3B"/>
    <w:rsid w:val="00467F76"/>
    <w:rsid w:val="00470C12"/>
    <w:rsid w:val="004712A4"/>
    <w:rsid w:val="00471ACC"/>
    <w:rsid w:val="004722A7"/>
    <w:rsid w:val="004725AC"/>
    <w:rsid w:val="004746A7"/>
    <w:rsid w:val="004748BF"/>
    <w:rsid w:val="00477170"/>
    <w:rsid w:val="004811BF"/>
    <w:rsid w:val="00481386"/>
    <w:rsid w:val="00481420"/>
    <w:rsid w:val="00481889"/>
    <w:rsid w:val="00481BCD"/>
    <w:rsid w:val="00481BCE"/>
    <w:rsid w:val="004825BD"/>
    <w:rsid w:val="00482F4C"/>
    <w:rsid w:val="00483D4C"/>
    <w:rsid w:val="00485F5D"/>
    <w:rsid w:val="00486031"/>
    <w:rsid w:val="00486A04"/>
    <w:rsid w:val="00486CCC"/>
    <w:rsid w:val="004872F7"/>
    <w:rsid w:val="00487C45"/>
    <w:rsid w:val="004929AB"/>
    <w:rsid w:val="00492D0A"/>
    <w:rsid w:val="00493D1F"/>
    <w:rsid w:val="00495013"/>
    <w:rsid w:val="00495C91"/>
    <w:rsid w:val="004961CC"/>
    <w:rsid w:val="004969AA"/>
    <w:rsid w:val="00496BC4"/>
    <w:rsid w:val="004973A8"/>
    <w:rsid w:val="0049791F"/>
    <w:rsid w:val="00497C88"/>
    <w:rsid w:val="00497D41"/>
    <w:rsid w:val="004A2411"/>
    <w:rsid w:val="004A325C"/>
    <w:rsid w:val="004A568F"/>
    <w:rsid w:val="004A697F"/>
    <w:rsid w:val="004B0DAA"/>
    <w:rsid w:val="004B1341"/>
    <w:rsid w:val="004B2B8E"/>
    <w:rsid w:val="004B3996"/>
    <w:rsid w:val="004B3FFE"/>
    <w:rsid w:val="004B41BA"/>
    <w:rsid w:val="004B48F0"/>
    <w:rsid w:val="004B4BB8"/>
    <w:rsid w:val="004B553B"/>
    <w:rsid w:val="004B5A6A"/>
    <w:rsid w:val="004B7689"/>
    <w:rsid w:val="004B77B1"/>
    <w:rsid w:val="004C01D5"/>
    <w:rsid w:val="004C0976"/>
    <w:rsid w:val="004C0C3C"/>
    <w:rsid w:val="004C0FA1"/>
    <w:rsid w:val="004C2F72"/>
    <w:rsid w:val="004C3070"/>
    <w:rsid w:val="004C3995"/>
    <w:rsid w:val="004C435E"/>
    <w:rsid w:val="004C5CE3"/>
    <w:rsid w:val="004C6B21"/>
    <w:rsid w:val="004C7F04"/>
    <w:rsid w:val="004D0292"/>
    <w:rsid w:val="004D17AE"/>
    <w:rsid w:val="004D2D3F"/>
    <w:rsid w:val="004D2F72"/>
    <w:rsid w:val="004D358C"/>
    <w:rsid w:val="004D3F88"/>
    <w:rsid w:val="004D4C6F"/>
    <w:rsid w:val="004D5771"/>
    <w:rsid w:val="004D5779"/>
    <w:rsid w:val="004D5AC5"/>
    <w:rsid w:val="004D60AC"/>
    <w:rsid w:val="004D625E"/>
    <w:rsid w:val="004D6D64"/>
    <w:rsid w:val="004D7669"/>
    <w:rsid w:val="004D7E4B"/>
    <w:rsid w:val="004E01E9"/>
    <w:rsid w:val="004E0FEA"/>
    <w:rsid w:val="004E43F6"/>
    <w:rsid w:val="004E557E"/>
    <w:rsid w:val="004E59E1"/>
    <w:rsid w:val="004E603B"/>
    <w:rsid w:val="004E7083"/>
    <w:rsid w:val="004F05A8"/>
    <w:rsid w:val="004F06C5"/>
    <w:rsid w:val="004F0E98"/>
    <w:rsid w:val="004F1F6B"/>
    <w:rsid w:val="004F21E6"/>
    <w:rsid w:val="004F268D"/>
    <w:rsid w:val="004F2FC3"/>
    <w:rsid w:val="004F45CF"/>
    <w:rsid w:val="004F67A7"/>
    <w:rsid w:val="004F67AF"/>
    <w:rsid w:val="004F6B86"/>
    <w:rsid w:val="004F74AB"/>
    <w:rsid w:val="00501ACF"/>
    <w:rsid w:val="00502874"/>
    <w:rsid w:val="00502931"/>
    <w:rsid w:val="00503608"/>
    <w:rsid w:val="00503AF4"/>
    <w:rsid w:val="00503FA5"/>
    <w:rsid w:val="00503FC5"/>
    <w:rsid w:val="00504BEF"/>
    <w:rsid w:val="005062D0"/>
    <w:rsid w:val="00506576"/>
    <w:rsid w:val="005068F6"/>
    <w:rsid w:val="005102F2"/>
    <w:rsid w:val="00511146"/>
    <w:rsid w:val="00513B29"/>
    <w:rsid w:val="0051556F"/>
    <w:rsid w:val="00515C2F"/>
    <w:rsid w:val="00515E7B"/>
    <w:rsid w:val="00517073"/>
    <w:rsid w:val="005173D6"/>
    <w:rsid w:val="00517505"/>
    <w:rsid w:val="0051758E"/>
    <w:rsid w:val="005176C1"/>
    <w:rsid w:val="00517C86"/>
    <w:rsid w:val="00517C9B"/>
    <w:rsid w:val="00520831"/>
    <w:rsid w:val="0052341F"/>
    <w:rsid w:val="00523713"/>
    <w:rsid w:val="00525616"/>
    <w:rsid w:val="00525C10"/>
    <w:rsid w:val="00525C6B"/>
    <w:rsid w:val="005265ED"/>
    <w:rsid w:val="00527E5D"/>
    <w:rsid w:val="00530898"/>
    <w:rsid w:val="00531E53"/>
    <w:rsid w:val="00532D0E"/>
    <w:rsid w:val="005347B6"/>
    <w:rsid w:val="00534D2C"/>
    <w:rsid w:val="00534E3C"/>
    <w:rsid w:val="00535067"/>
    <w:rsid w:val="005352A0"/>
    <w:rsid w:val="005365F5"/>
    <w:rsid w:val="00537E1C"/>
    <w:rsid w:val="00540183"/>
    <w:rsid w:val="005409CC"/>
    <w:rsid w:val="00540D8E"/>
    <w:rsid w:val="005419CB"/>
    <w:rsid w:val="00541ADC"/>
    <w:rsid w:val="0054222B"/>
    <w:rsid w:val="00542BED"/>
    <w:rsid w:val="00543341"/>
    <w:rsid w:val="00546F21"/>
    <w:rsid w:val="00547033"/>
    <w:rsid w:val="00550AC6"/>
    <w:rsid w:val="00550B9B"/>
    <w:rsid w:val="0055187E"/>
    <w:rsid w:val="00551C6E"/>
    <w:rsid w:val="00553369"/>
    <w:rsid w:val="005539F3"/>
    <w:rsid w:val="00553A47"/>
    <w:rsid w:val="00553D5C"/>
    <w:rsid w:val="005545E7"/>
    <w:rsid w:val="00554A93"/>
    <w:rsid w:val="005561F6"/>
    <w:rsid w:val="00557BC4"/>
    <w:rsid w:val="00560237"/>
    <w:rsid w:val="005606F3"/>
    <w:rsid w:val="00560745"/>
    <w:rsid w:val="00560D8E"/>
    <w:rsid w:val="005618FD"/>
    <w:rsid w:val="00561F30"/>
    <w:rsid w:val="005625E6"/>
    <w:rsid w:val="00562F33"/>
    <w:rsid w:val="00564D56"/>
    <w:rsid w:val="00564E23"/>
    <w:rsid w:val="005656AB"/>
    <w:rsid w:val="00566BFB"/>
    <w:rsid w:val="00566C0F"/>
    <w:rsid w:val="00566CBD"/>
    <w:rsid w:val="00566E7B"/>
    <w:rsid w:val="00567847"/>
    <w:rsid w:val="00567D61"/>
    <w:rsid w:val="00570AFD"/>
    <w:rsid w:val="00570E45"/>
    <w:rsid w:val="005712B4"/>
    <w:rsid w:val="005718C0"/>
    <w:rsid w:val="005723D5"/>
    <w:rsid w:val="00572D60"/>
    <w:rsid w:val="00573571"/>
    <w:rsid w:val="0057486D"/>
    <w:rsid w:val="00574B4F"/>
    <w:rsid w:val="00575182"/>
    <w:rsid w:val="005752D6"/>
    <w:rsid w:val="00576E18"/>
    <w:rsid w:val="00577075"/>
    <w:rsid w:val="00577669"/>
    <w:rsid w:val="00577AC8"/>
    <w:rsid w:val="00581A61"/>
    <w:rsid w:val="00581BFF"/>
    <w:rsid w:val="00582BC4"/>
    <w:rsid w:val="00584047"/>
    <w:rsid w:val="0058791C"/>
    <w:rsid w:val="005909F3"/>
    <w:rsid w:val="005928F7"/>
    <w:rsid w:val="00592B97"/>
    <w:rsid w:val="00592BC9"/>
    <w:rsid w:val="00593639"/>
    <w:rsid w:val="00596963"/>
    <w:rsid w:val="00596DAE"/>
    <w:rsid w:val="005977B5"/>
    <w:rsid w:val="005A10BB"/>
    <w:rsid w:val="005A1872"/>
    <w:rsid w:val="005A263B"/>
    <w:rsid w:val="005A4027"/>
    <w:rsid w:val="005A47A9"/>
    <w:rsid w:val="005A55A6"/>
    <w:rsid w:val="005A5B3D"/>
    <w:rsid w:val="005A6C86"/>
    <w:rsid w:val="005A6CBA"/>
    <w:rsid w:val="005A7D78"/>
    <w:rsid w:val="005B094D"/>
    <w:rsid w:val="005B1068"/>
    <w:rsid w:val="005B19BA"/>
    <w:rsid w:val="005B1E03"/>
    <w:rsid w:val="005B2666"/>
    <w:rsid w:val="005B2A4D"/>
    <w:rsid w:val="005B4598"/>
    <w:rsid w:val="005B4913"/>
    <w:rsid w:val="005B4B21"/>
    <w:rsid w:val="005C100D"/>
    <w:rsid w:val="005C3091"/>
    <w:rsid w:val="005C44F1"/>
    <w:rsid w:val="005C73CD"/>
    <w:rsid w:val="005C7E43"/>
    <w:rsid w:val="005D051A"/>
    <w:rsid w:val="005D2E8D"/>
    <w:rsid w:val="005D3A1A"/>
    <w:rsid w:val="005D50CD"/>
    <w:rsid w:val="005D556F"/>
    <w:rsid w:val="005D6EA0"/>
    <w:rsid w:val="005E0537"/>
    <w:rsid w:val="005E1332"/>
    <w:rsid w:val="005E1824"/>
    <w:rsid w:val="005E196B"/>
    <w:rsid w:val="005E1BC1"/>
    <w:rsid w:val="005E28F1"/>
    <w:rsid w:val="005E5A81"/>
    <w:rsid w:val="005E699A"/>
    <w:rsid w:val="005E7136"/>
    <w:rsid w:val="005E74A9"/>
    <w:rsid w:val="005E7EDB"/>
    <w:rsid w:val="005F000D"/>
    <w:rsid w:val="005F002E"/>
    <w:rsid w:val="005F0674"/>
    <w:rsid w:val="005F07A0"/>
    <w:rsid w:val="005F087A"/>
    <w:rsid w:val="005F0C42"/>
    <w:rsid w:val="005F2E6E"/>
    <w:rsid w:val="005F3496"/>
    <w:rsid w:val="005F7956"/>
    <w:rsid w:val="005F7F8D"/>
    <w:rsid w:val="005F7FEF"/>
    <w:rsid w:val="00600F9B"/>
    <w:rsid w:val="00601486"/>
    <w:rsid w:val="006026F4"/>
    <w:rsid w:val="00604612"/>
    <w:rsid w:val="00604FF0"/>
    <w:rsid w:val="00606414"/>
    <w:rsid w:val="00607445"/>
    <w:rsid w:val="00610F04"/>
    <w:rsid w:val="006115F1"/>
    <w:rsid w:val="00611A00"/>
    <w:rsid w:val="006120D0"/>
    <w:rsid w:val="006125F8"/>
    <w:rsid w:val="006129E4"/>
    <w:rsid w:val="0061360F"/>
    <w:rsid w:val="00613686"/>
    <w:rsid w:val="00615A05"/>
    <w:rsid w:val="0062109A"/>
    <w:rsid w:val="0062231C"/>
    <w:rsid w:val="006225CE"/>
    <w:rsid w:val="00625B44"/>
    <w:rsid w:val="00625BB0"/>
    <w:rsid w:val="00625D0C"/>
    <w:rsid w:val="0062682D"/>
    <w:rsid w:val="00626C8D"/>
    <w:rsid w:val="00626CB9"/>
    <w:rsid w:val="006277B1"/>
    <w:rsid w:val="006277F1"/>
    <w:rsid w:val="00630221"/>
    <w:rsid w:val="00630748"/>
    <w:rsid w:val="00630A65"/>
    <w:rsid w:val="00630FDC"/>
    <w:rsid w:val="006312F8"/>
    <w:rsid w:val="006316CC"/>
    <w:rsid w:val="00632B51"/>
    <w:rsid w:val="006337E3"/>
    <w:rsid w:val="00633EAA"/>
    <w:rsid w:val="00635AE0"/>
    <w:rsid w:val="006365DC"/>
    <w:rsid w:val="00636894"/>
    <w:rsid w:val="00636EBF"/>
    <w:rsid w:val="00637C10"/>
    <w:rsid w:val="006402F1"/>
    <w:rsid w:val="00640692"/>
    <w:rsid w:val="00642335"/>
    <w:rsid w:val="00642732"/>
    <w:rsid w:val="00642DAD"/>
    <w:rsid w:val="00644071"/>
    <w:rsid w:val="00645E1D"/>
    <w:rsid w:val="0064609E"/>
    <w:rsid w:val="00646A8D"/>
    <w:rsid w:val="00651C1C"/>
    <w:rsid w:val="00653E1F"/>
    <w:rsid w:val="00655824"/>
    <w:rsid w:val="00655BD3"/>
    <w:rsid w:val="00657F71"/>
    <w:rsid w:val="00660246"/>
    <w:rsid w:val="006604B2"/>
    <w:rsid w:val="0066063B"/>
    <w:rsid w:val="006608F9"/>
    <w:rsid w:val="00660C3A"/>
    <w:rsid w:val="006629C3"/>
    <w:rsid w:val="0066354D"/>
    <w:rsid w:val="006639C2"/>
    <w:rsid w:val="00663D2F"/>
    <w:rsid w:val="00664F7E"/>
    <w:rsid w:val="006652C0"/>
    <w:rsid w:val="00665E70"/>
    <w:rsid w:val="00665ED6"/>
    <w:rsid w:val="006668CE"/>
    <w:rsid w:val="006676AF"/>
    <w:rsid w:val="00667F57"/>
    <w:rsid w:val="00670419"/>
    <w:rsid w:val="00670ADE"/>
    <w:rsid w:val="00671332"/>
    <w:rsid w:val="0067390C"/>
    <w:rsid w:val="00673C71"/>
    <w:rsid w:val="00673EAB"/>
    <w:rsid w:val="00673F21"/>
    <w:rsid w:val="00674A9C"/>
    <w:rsid w:val="006750EE"/>
    <w:rsid w:val="00675DE6"/>
    <w:rsid w:val="006767E8"/>
    <w:rsid w:val="006770EF"/>
    <w:rsid w:val="00677C17"/>
    <w:rsid w:val="00680BB9"/>
    <w:rsid w:val="00680C65"/>
    <w:rsid w:val="006811F1"/>
    <w:rsid w:val="006823EA"/>
    <w:rsid w:val="00682551"/>
    <w:rsid w:val="006829E4"/>
    <w:rsid w:val="00684170"/>
    <w:rsid w:val="006857C8"/>
    <w:rsid w:val="00685CD8"/>
    <w:rsid w:val="00685F6E"/>
    <w:rsid w:val="00686133"/>
    <w:rsid w:val="006878A9"/>
    <w:rsid w:val="006903BE"/>
    <w:rsid w:val="0069115F"/>
    <w:rsid w:val="0069138C"/>
    <w:rsid w:val="0069163B"/>
    <w:rsid w:val="00691E14"/>
    <w:rsid w:val="00693BF5"/>
    <w:rsid w:val="00695556"/>
    <w:rsid w:val="006958F0"/>
    <w:rsid w:val="00695FE5"/>
    <w:rsid w:val="006966DD"/>
    <w:rsid w:val="006970C1"/>
    <w:rsid w:val="00697BDF"/>
    <w:rsid w:val="00697DD5"/>
    <w:rsid w:val="006A144C"/>
    <w:rsid w:val="006A2208"/>
    <w:rsid w:val="006A23B9"/>
    <w:rsid w:val="006A2770"/>
    <w:rsid w:val="006A3A71"/>
    <w:rsid w:val="006A3E9F"/>
    <w:rsid w:val="006A491C"/>
    <w:rsid w:val="006A6E5A"/>
    <w:rsid w:val="006A7DAD"/>
    <w:rsid w:val="006B0754"/>
    <w:rsid w:val="006B0F36"/>
    <w:rsid w:val="006B125D"/>
    <w:rsid w:val="006B21CC"/>
    <w:rsid w:val="006B2689"/>
    <w:rsid w:val="006B3073"/>
    <w:rsid w:val="006B335F"/>
    <w:rsid w:val="006B33D4"/>
    <w:rsid w:val="006B4718"/>
    <w:rsid w:val="006B564C"/>
    <w:rsid w:val="006B64E1"/>
    <w:rsid w:val="006C0553"/>
    <w:rsid w:val="006C0A7F"/>
    <w:rsid w:val="006C11D7"/>
    <w:rsid w:val="006C136A"/>
    <w:rsid w:val="006C144E"/>
    <w:rsid w:val="006C1A2D"/>
    <w:rsid w:val="006C3578"/>
    <w:rsid w:val="006C4877"/>
    <w:rsid w:val="006C49F3"/>
    <w:rsid w:val="006C4C0B"/>
    <w:rsid w:val="006C5195"/>
    <w:rsid w:val="006C7078"/>
    <w:rsid w:val="006C74EC"/>
    <w:rsid w:val="006C7EE6"/>
    <w:rsid w:val="006D1213"/>
    <w:rsid w:val="006D1347"/>
    <w:rsid w:val="006D14ED"/>
    <w:rsid w:val="006D198F"/>
    <w:rsid w:val="006D1E45"/>
    <w:rsid w:val="006D1FB3"/>
    <w:rsid w:val="006D289D"/>
    <w:rsid w:val="006D42A5"/>
    <w:rsid w:val="006D4320"/>
    <w:rsid w:val="006D544B"/>
    <w:rsid w:val="006D7E6C"/>
    <w:rsid w:val="006D7F60"/>
    <w:rsid w:val="006E00A6"/>
    <w:rsid w:val="006E00D6"/>
    <w:rsid w:val="006E05C1"/>
    <w:rsid w:val="006E15CD"/>
    <w:rsid w:val="006E32A9"/>
    <w:rsid w:val="006E3440"/>
    <w:rsid w:val="006E348E"/>
    <w:rsid w:val="006E35FC"/>
    <w:rsid w:val="006E409A"/>
    <w:rsid w:val="006E4BCC"/>
    <w:rsid w:val="006E55F2"/>
    <w:rsid w:val="006E6812"/>
    <w:rsid w:val="006E6D9A"/>
    <w:rsid w:val="006E71C4"/>
    <w:rsid w:val="006E79C5"/>
    <w:rsid w:val="006E7C19"/>
    <w:rsid w:val="006E7DCA"/>
    <w:rsid w:val="006E7FB0"/>
    <w:rsid w:val="006F2527"/>
    <w:rsid w:val="006F287E"/>
    <w:rsid w:val="006F2F6B"/>
    <w:rsid w:val="006F3AD5"/>
    <w:rsid w:val="007009ED"/>
    <w:rsid w:val="00703E00"/>
    <w:rsid w:val="007048BD"/>
    <w:rsid w:val="00704FC2"/>
    <w:rsid w:val="00705506"/>
    <w:rsid w:val="007059D9"/>
    <w:rsid w:val="00706212"/>
    <w:rsid w:val="0070751A"/>
    <w:rsid w:val="00707FB6"/>
    <w:rsid w:val="007116D1"/>
    <w:rsid w:val="0071323D"/>
    <w:rsid w:val="007140B5"/>
    <w:rsid w:val="00715D02"/>
    <w:rsid w:val="00716649"/>
    <w:rsid w:val="00716C6B"/>
    <w:rsid w:val="00716D0D"/>
    <w:rsid w:val="00716DB9"/>
    <w:rsid w:val="00717479"/>
    <w:rsid w:val="00717E03"/>
    <w:rsid w:val="0072178A"/>
    <w:rsid w:val="00722219"/>
    <w:rsid w:val="0072274A"/>
    <w:rsid w:val="007227F6"/>
    <w:rsid w:val="00722C93"/>
    <w:rsid w:val="00722EB4"/>
    <w:rsid w:val="00723B2B"/>
    <w:rsid w:val="007240DD"/>
    <w:rsid w:val="0072491A"/>
    <w:rsid w:val="00724C67"/>
    <w:rsid w:val="00724E26"/>
    <w:rsid w:val="007264E2"/>
    <w:rsid w:val="00726C60"/>
    <w:rsid w:val="00727CED"/>
    <w:rsid w:val="007302AB"/>
    <w:rsid w:val="00731829"/>
    <w:rsid w:val="00732E09"/>
    <w:rsid w:val="00733702"/>
    <w:rsid w:val="0073377C"/>
    <w:rsid w:val="00735989"/>
    <w:rsid w:val="00736A5A"/>
    <w:rsid w:val="00740615"/>
    <w:rsid w:val="00740677"/>
    <w:rsid w:val="00740A09"/>
    <w:rsid w:val="00740B82"/>
    <w:rsid w:val="00741003"/>
    <w:rsid w:val="007411DB"/>
    <w:rsid w:val="007429AB"/>
    <w:rsid w:val="00743BA8"/>
    <w:rsid w:val="00743E79"/>
    <w:rsid w:val="00746CE9"/>
    <w:rsid w:val="00750200"/>
    <w:rsid w:val="007528B2"/>
    <w:rsid w:val="0075294E"/>
    <w:rsid w:val="00752A8F"/>
    <w:rsid w:val="00752B75"/>
    <w:rsid w:val="00753106"/>
    <w:rsid w:val="00753472"/>
    <w:rsid w:val="007540E2"/>
    <w:rsid w:val="00754D2D"/>
    <w:rsid w:val="00756F0B"/>
    <w:rsid w:val="0076034B"/>
    <w:rsid w:val="00763265"/>
    <w:rsid w:val="00763EAD"/>
    <w:rsid w:val="0076489E"/>
    <w:rsid w:val="007666C1"/>
    <w:rsid w:val="0076713F"/>
    <w:rsid w:val="00767834"/>
    <w:rsid w:val="00767902"/>
    <w:rsid w:val="00767F0F"/>
    <w:rsid w:val="00775090"/>
    <w:rsid w:val="007778AE"/>
    <w:rsid w:val="007779A5"/>
    <w:rsid w:val="00777D86"/>
    <w:rsid w:val="00780AA0"/>
    <w:rsid w:val="00780E4F"/>
    <w:rsid w:val="007817D5"/>
    <w:rsid w:val="00783281"/>
    <w:rsid w:val="00783CE7"/>
    <w:rsid w:val="00784EC5"/>
    <w:rsid w:val="00785D8E"/>
    <w:rsid w:val="00786910"/>
    <w:rsid w:val="00786EBB"/>
    <w:rsid w:val="007874DC"/>
    <w:rsid w:val="00790D29"/>
    <w:rsid w:val="00791626"/>
    <w:rsid w:val="00791914"/>
    <w:rsid w:val="007930B6"/>
    <w:rsid w:val="0079396F"/>
    <w:rsid w:val="00793C98"/>
    <w:rsid w:val="007941C3"/>
    <w:rsid w:val="00794398"/>
    <w:rsid w:val="00794888"/>
    <w:rsid w:val="00794FCA"/>
    <w:rsid w:val="00795FBA"/>
    <w:rsid w:val="00796494"/>
    <w:rsid w:val="00796853"/>
    <w:rsid w:val="007968B2"/>
    <w:rsid w:val="007A234E"/>
    <w:rsid w:val="007A2EBB"/>
    <w:rsid w:val="007A3212"/>
    <w:rsid w:val="007A398B"/>
    <w:rsid w:val="007A40BD"/>
    <w:rsid w:val="007A4F93"/>
    <w:rsid w:val="007A53EF"/>
    <w:rsid w:val="007A5B6F"/>
    <w:rsid w:val="007A5BF4"/>
    <w:rsid w:val="007A5C63"/>
    <w:rsid w:val="007A5DCD"/>
    <w:rsid w:val="007A6950"/>
    <w:rsid w:val="007A7499"/>
    <w:rsid w:val="007B0722"/>
    <w:rsid w:val="007B0F6C"/>
    <w:rsid w:val="007B1680"/>
    <w:rsid w:val="007B1E02"/>
    <w:rsid w:val="007B2492"/>
    <w:rsid w:val="007B3211"/>
    <w:rsid w:val="007B4F88"/>
    <w:rsid w:val="007B62CD"/>
    <w:rsid w:val="007B648F"/>
    <w:rsid w:val="007B64E3"/>
    <w:rsid w:val="007B68A5"/>
    <w:rsid w:val="007B7E20"/>
    <w:rsid w:val="007C039C"/>
    <w:rsid w:val="007C087D"/>
    <w:rsid w:val="007C1956"/>
    <w:rsid w:val="007C1A99"/>
    <w:rsid w:val="007C2EA9"/>
    <w:rsid w:val="007C5CC1"/>
    <w:rsid w:val="007C6515"/>
    <w:rsid w:val="007C6B37"/>
    <w:rsid w:val="007C7BEB"/>
    <w:rsid w:val="007C7DF6"/>
    <w:rsid w:val="007D0F08"/>
    <w:rsid w:val="007D1C0A"/>
    <w:rsid w:val="007D3ABA"/>
    <w:rsid w:val="007D3E38"/>
    <w:rsid w:val="007D4564"/>
    <w:rsid w:val="007D4BB8"/>
    <w:rsid w:val="007D596D"/>
    <w:rsid w:val="007D61B4"/>
    <w:rsid w:val="007D643B"/>
    <w:rsid w:val="007D6D38"/>
    <w:rsid w:val="007D70C2"/>
    <w:rsid w:val="007E03D4"/>
    <w:rsid w:val="007E09EC"/>
    <w:rsid w:val="007E0B08"/>
    <w:rsid w:val="007E1CEA"/>
    <w:rsid w:val="007E250A"/>
    <w:rsid w:val="007E3064"/>
    <w:rsid w:val="007E4132"/>
    <w:rsid w:val="007E436F"/>
    <w:rsid w:val="007E4541"/>
    <w:rsid w:val="007E4F7A"/>
    <w:rsid w:val="007E5494"/>
    <w:rsid w:val="007E5E7B"/>
    <w:rsid w:val="007E71B4"/>
    <w:rsid w:val="007E7587"/>
    <w:rsid w:val="007E7721"/>
    <w:rsid w:val="007F0170"/>
    <w:rsid w:val="007F0E9C"/>
    <w:rsid w:val="007F1BE5"/>
    <w:rsid w:val="007F2B1B"/>
    <w:rsid w:val="007F349B"/>
    <w:rsid w:val="007F5156"/>
    <w:rsid w:val="007F5262"/>
    <w:rsid w:val="007F527A"/>
    <w:rsid w:val="007F5FA5"/>
    <w:rsid w:val="007F60B0"/>
    <w:rsid w:val="007F61FE"/>
    <w:rsid w:val="007F62BF"/>
    <w:rsid w:val="007F7824"/>
    <w:rsid w:val="00800AAD"/>
    <w:rsid w:val="0080192E"/>
    <w:rsid w:val="00801DED"/>
    <w:rsid w:val="00804F6F"/>
    <w:rsid w:val="00805528"/>
    <w:rsid w:val="00805BD9"/>
    <w:rsid w:val="00810608"/>
    <w:rsid w:val="008131F3"/>
    <w:rsid w:val="008134F2"/>
    <w:rsid w:val="0081395A"/>
    <w:rsid w:val="00813BE4"/>
    <w:rsid w:val="008143B0"/>
    <w:rsid w:val="00814711"/>
    <w:rsid w:val="00815ACD"/>
    <w:rsid w:val="00815D37"/>
    <w:rsid w:val="008160B5"/>
    <w:rsid w:val="00816D92"/>
    <w:rsid w:val="0081775A"/>
    <w:rsid w:val="00817E77"/>
    <w:rsid w:val="00821429"/>
    <w:rsid w:val="008216A5"/>
    <w:rsid w:val="0082559A"/>
    <w:rsid w:val="0082685B"/>
    <w:rsid w:val="008269A6"/>
    <w:rsid w:val="00826E43"/>
    <w:rsid w:val="00827656"/>
    <w:rsid w:val="00830A40"/>
    <w:rsid w:val="00831577"/>
    <w:rsid w:val="00833334"/>
    <w:rsid w:val="008349EE"/>
    <w:rsid w:val="00836745"/>
    <w:rsid w:val="00837392"/>
    <w:rsid w:val="00840137"/>
    <w:rsid w:val="00843DAB"/>
    <w:rsid w:val="00843E4A"/>
    <w:rsid w:val="008446CF"/>
    <w:rsid w:val="00844DBC"/>
    <w:rsid w:val="008451C5"/>
    <w:rsid w:val="00845C81"/>
    <w:rsid w:val="00846417"/>
    <w:rsid w:val="0084692B"/>
    <w:rsid w:val="00846C8B"/>
    <w:rsid w:val="00847192"/>
    <w:rsid w:val="00850D50"/>
    <w:rsid w:val="008524B1"/>
    <w:rsid w:val="00852C5F"/>
    <w:rsid w:val="00855962"/>
    <w:rsid w:val="00855BB7"/>
    <w:rsid w:val="00857779"/>
    <w:rsid w:val="008624B3"/>
    <w:rsid w:val="00863332"/>
    <w:rsid w:val="00863A7D"/>
    <w:rsid w:val="00863EF0"/>
    <w:rsid w:val="00864F0A"/>
    <w:rsid w:val="008659B5"/>
    <w:rsid w:val="00865DC3"/>
    <w:rsid w:val="00866DF0"/>
    <w:rsid w:val="00870157"/>
    <w:rsid w:val="008707FE"/>
    <w:rsid w:val="008740CD"/>
    <w:rsid w:val="008748F7"/>
    <w:rsid w:val="00874D03"/>
    <w:rsid w:val="00875015"/>
    <w:rsid w:val="00875D4D"/>
    <w:rsid w:val="00876023"/>
    <w:rsid w:val="0087607C"/>
    <w:rsid w:val="00876E24"/>
    <w:rsid w:val="00880395"/>
    <w:rsid w:val="00882F28"/>
    <w:rsid w:val="0088592D"/>
    <w:rsid w:val="008860EF"/>
    <w:rsid w:val="0089081A"/>
    <w:rsid w:val="00890C39"/>
    <w:rsid w:val="00891154"/>
    <w:rsid w:val="00891E1A"/>
    <w:rsid w:val="00892D39"/>
    <w:rsid w:val="00892DBB"/>
    <w:rsid w:val="00894359"/>
    <w:rsid w:val="008949AA"/>
    <w:rsid w:val="00894A50"/>
    <w:rsid w:val="00894C38"/>
    <w:rsid w:val="00895458"/>
    <w:rsid w:val="008957B9"/>
    <w:rsid w:val="0089621A"/>
    <w:rsid w:val="00897436"/>
    <w:rsid w:val="00897C75"/>
    <w:rsid w:val="008A0F82"/>
    <w:rsid w:val="008A1243"/>
    <w:rsid w:val="008A17C1"/>
    <w:rsid w:val="008A22B3"/>
    <w:rsid w:val="008A262D"/>
    <w:rsid w:val="008A277F"/>
    <w:rsid w:val="008A3F70"/>
    <w:rsid w:val="008A50E4"/>
    <w:rsid w:val="008A5199"/>
    <w:rsid w:val="008A5DB0"/>
    <w:rsid w:val="008A627E"/>
    <w:rsid w:val="008A6B81"/>
    <w:rsid w:val="008A755F"/>
    <w:rsid w:val="008B177D"/>
    <w:rsid w:val="008B34BD"/>
    <w:rsid w:val="008B3F28"/>
    <w:rsid w:val="008B42B0"/>
    <w:rsid w:val="008B5E2C"/>
    <w:rsid w:val="008B6243"/>
    <w:rsid w:val="008B62BE"/>
    <w:rsid w:val="008C02FD"/>
    <w:rsid w:val="008C0819"/>
    <w:rsid w:val="008C26A5"/>
    <w:rsid w:val="008C275F"/>
    <w:rsid w:val="008C4D55"/>
    <w:rsid w:val="008C5E41"/>
    <w:rsid w:val="008C6256"/>
    <w:rsid w:val="008C7F52"/>
    <w:rsid w:val="008D0E83"/>
    <w:rsid w:val="008D12F7"/>
    <w:rsid w:val="008D288D"/>
    <w:rsid w:val="008D359D"/>
    <w:rsid w:val="008D4500"/>
    <w:rsid w:val="008D538A"/>
    <w:rsid w:val="008D6E07"/>
    <w:rsid w:val="008D779B"/>
    <w:rsid w:val="008E1223"/>
    <w:rsid w:val="008E1290"/>
    <w:rsid w:val="008E139F"/>
    <w:rsid w:val="008E14F5"/>
    <w:rsid w:val="008E15BA"/>
    <w:rsid w:val="008E177B"/>
    <w:rsid w:val="008E221D"/>
    <w:rsid w:val="008E264C"/>
    <w:rsid w:val="008E3026"/>
    <w:rsid w:val="008E568A"/>
    <w:rsid w:val="008E6953"/>
    <w:rsid w:val="008E6F0A"/>
    <w:rsid w:val="008E732B"/>
    <w:rsid w:val="008E74D1"/>
    <w:rsid w:val="008F01E7"/>
    <w:rsid w:val="008F01F7"/>
    <w:rsid w:val="008F0ABD"/>
    <w:rsid w:val="008F121D"/>
    <w:rsid w:val="008F36A3"/>
    <w:rsid w:val="008F467D"/>
    <w:rsid w:val="008F4D35"/>
    <w:rsid w:val="008F6256"/>
    <w:rsid w:val="008F65E6"/>
    <w:rsid w:val="008F71D7"/>
    <w:rsid w:val="00900274"/>
    <w:rsid w:val="00900C87"/>
    <w:rsid w:val="009013A4"/>
    <w:rsid w:val="0090157B"/>
    <w:rsid w:val="00901B41"/>
    <w:rsid w:val="00903024"/>
    <w:rsid w:val="00903352"/>
    <w:rsid w:val="0090427D"/>
    <w:rsid w:val="009048CC"/>
    <w:rsid w:val="00906444"/>
    <w:rsid w:val="00907830"/>
    <w:rsid w:val="00907BC4"/>
    <w:rsid w:val="009106AB"/>
    <w:rsid w:val="009116BA"/>
    <w:rsid w:val="009117C9"/>
    <w:rsid w:val="0091185F"/>
    <w:rsid w:val="0091433A"/>
    <w:rsid w:val="00915249"/>
    <w:rsid w:val="00915CF6"/>
    <w:rsid w:val="00916780"/>
    <w:rsid w:val="00916850"/>
    <w:rsid w:val="00917101"/>
    <w:rsid w:val="009175C1"/>
    <w:rsid w:val="00917BA9"/>
    <w:rsid w:val="00920477"/>
    <w:rsid w:val="009204F5"/>
    <w:rsid w:val="009206A7"/>
    <w:rsid w:val="0092122A"/>
    <w:rsid w:val="00923711"/>
    <w:rsid w:val="009238F2"/>
    <w:rsid w:val="00923A21"/>
    <w:rsid w:val="009241E3"/>
    <w:rsid w:val="0092574E"/>
    <w:rsid w:val="0092628F"/>
    <w:rsid w:val="00926903"/>
    <w:rsid w:val="00926F50"/>
    <w:rsid w:val="00927B29"/>
    <w:rsid w:val="0093028F"/>
    <w:rsid w:val="00932299"/>
    <w:rsid w:val="00932AEC"/>
    <w:rsid w:val="00935390"/>
    <w:rsid w:val="009355AF"/>
    <w:rsid w:val="0093631F"/>
    <w:rsid w:val="00936547"/>
    <w:rsid w:val="00936A10"/>
    <w:rsid w:val="00936A39"/>
    <w:rsid w:val="00937BC6"/>
    <w:rsid w:val="00937FB0"/>
    <w:rsid w:val="00940369"/>
    <w:rsid w:val="00940B13"/>
    <w:rsid w:val="00941363"/>
    <w:rsid w:val="009413B2"/>
    <w:rsid w:val="0094167E"/>
    <w:rsid w:val="00941DAF"/>
    <w:rsid w:val="0094268F"/>
    <w:rsid w:val="009431DE"/>
    <w:rsid w:val="00943727"/>
    <w:rsid w:val="00943831"/>
    <w:rsid w:val="00943C2D"/>
    <w:rsid w:val="00943C42"/>
    <w:rsid w:val="009444CF"/>
    <w:rsid w:val="00945C8F"/>
    <w:rsid w:val="00945EBB"/>
    <w:rsid w:val="00947152"/>
    <w:rsid w:val="00947154"/>
    <w:rsid w:val="0094772D"/>
    <w:rsid w:val="00950CD4"/>
    <w:rsid w:val="00950EC8"/>
    <w:rsid w:val="0095127C"/>
    <w:rsid w:val="00951804"/>
    <w:rsid w:val="00951C2E"/>
    <w:rsid w:val="00951CBC"/>
    <w:rsid w:val="00952985"/>
    <w:rsid w:val="00952A47"/>
    <w:rsid w:val="00952AD7"/>
    <w:rsid w:val="00954172"/>
    <w:rsid w:val="00954558"/>
    <w:rsid w:val="00954DE7"/>
    <w:rsid w:val="00954E21"/>
    <w:rsid w:val="00955CA1"/>
    <w:rsid w:val="00955CC7"/>
    <w:rsid w:val="00956359"/>
    <w:rsid w:val="00956839"/>
    <w:rsid w:val="00956B82"/>
    <w:rsid w:val="00960013"/>
    <w:rsid w:val="0096359D"/>
    <w:rsid w:val="00963821"/>
    <w:rsid w:val="00963B07"/>
    <w:rsid w:val="00963FCE"/>
    <w:rsid w:val="009648AE"/>
    <w:rsid w:val="00964934"/>
    <w:rsid w:val="009649B9"/>
    <w:rsid w:val="00964B90"/>
    <w:rsid w:val="009655D8"/>
    <w:rsid w:val="009666C0"/>
    <w:rsid w:val="0096679C"/>
    <w:rsid w:val="0096764C"/>
    <w:rsid w:val="00967885"/>
    <w:rsid w:val="00970723"/>
    <w:rsid w:val="00970BE1"/>
    <w:rsid w:val="009717BD"/>
    <w:rsid w:val="0097350F"/>
    <w:rsid w:val="00974B46"/>
    <w:rsid w:val="009757A6"/>
    <w:rsid w:val="009760F7"/>
    <w:rsid w:val="00976564"/>
    <w:rsid w:val="00976B74"/>
    <w:rsid w:val="00977654"/>
    <w:rsid w:val="0097798B"/>
    <w:rsid w:val="00977F5A"/>
    <w:rsid w:val="00981575"/>
    <w:rsid w:val="00982B13"/>
    <w:rsid w:val="0098333A"/>
    <w:rsid w:val="009837D4"/>
    <w:rsid w:val="009859FA"/>
    <w:rsid w:val="009867D3"/>
    <w:rsid w:val="009870D8"/>
    <w:rsid w:val="00987B66"/>
    <w:rsid w:val="00990077"/>
    <w:rsid w:val="009900DD"/>
    <w:rsid w:val="00990C2D"/>
    <w:rsid w:val="009910F4"/>
    <w:rsid w:val="00991832"/>
    <w:rsid w:val="009925CF"/>
    <w:rsid w:val="00994AA0"/>
    <w:rsid w:val="00994BBD"/>
    <w:rsid w:val="00994F91"/>
    <w:rsid w:val="00995EB1"/>
    <w:rsid w:val="009960E0"/>
    <w:rsid w:val="00997064"/>
    <w:rsid w:val="0099750C"/>
    <w:rsid w:val="009976B9"/>
    <w:rsid w:val="00997773"/>
    <w:rsid w:val="009A0772"/>
    <w:rsid w:val="009A0F15"/>
    <w:rsid w:val="009A16E2"/>
    <w:rsid w:val="009A224C"/>
    <w:rsid w:val="009A2E6F"/>
    <w:rsid w:val="009A2F1E"/>
    <w:rsid w:val="009A3E5D"/>
    <w:rsid w:val="009A41B4"/>
    <w:rsid w:val="009A42C3"/>
    <w:rsid w:val="009A48A1"/>
    <w:rsid w:val="009A5774"/>
    <w:rsid w:val="009A6011"/>
    <w:rsid w:val="009A6121"/>
    <w:rsid w:val="009A7C1D"/>
    <w:rsid w:val="009B06C7"/>
    <w:rsid w:val="009B08F0"/>
    <w:rsid w:val="009B2778"/>
    <w:rsid w:val="009B5C41"/>
    <w:rsid w:val="009B61C9"/>
    <w:rsid w:val="009B6AAA"/>
    <w:rsid w:val="009B6D39"/>
    <w:rsid w:val="009B6E0D"/>
    <w:rsid w:val="009B7842"/>
    <w:rsid w:val="009B7ADA"/>
    <w:rsid w:val="009C0142"/>
    <w:rsid w:val="009C045E"/>
    <w:rsid w:val="009C096B"/>
    <w:rsid w:val="009C19F6"/>
    <w:rsid w:val="009C1A21"/>
    <w:rsid w:val="009C2478"/>
    <w:rsid w:val="009C26A0"/>
    <w:rsid w:val="009C2C0E"/>
    <w:rsid w:val="009C38B9"/>
    <w:rsid w:val="009C4FB4"/>
    <w:rsid w:val="009C59A8"/>
    <w:rsid w:val="009C60C6"/>
    <w:rsid w:val="009C7F02"/>
    <w:rsid w:val="009D19C9"/>
    <w:rsid w:val="009D1CAC"/>
    <w:rsid w:val="009D24B3"/>
    <w:rsid w:val="009D2B78"/>
    <w:rsid w:val="009D384E"/>
    <w:rsid w:val="009D3C85"/>
    <w:rsid w:val="009D405C"/>
    <w:rsid w:val="009D4315"/>
    <w:rsid w:val="009D4AB4"/>
    <w:rsid w:val="009D5124"/>
    <w:rsid w:val="009D5220"/>
    <w:rsid w:val="009D5817"/>
    <w:rsid w:val="009D5B23"/>
    <w:rsid w:val="009D5E19"/>
    <w:rsid w:val="009D6892"/>
    <w:rsid w:val="009D7B2D"/>
    <w:rsid w:val="009E2B04"/>
    <w:rsid w:val="009E427D"/>
    <w:rsid w:val="009E433C"/>
    <w:rsid w:val="009E4373"/>
    <w:rsid w:val="009E45D3"/>
    <w:rsid w:val="009E48FD"/>
    <w:rsid w:val="009E51D9"/>
    <w:rsid w:val="009E634B"/>
    <w:rsid w:val="009E6B5A"/>
    <w:rsid w:val="009E7F39"/>
    <w:rsid w:val="009F0BB9"/>
    <w:rsid w:val="009F1DED"/>
    <w:rsid w:val="009F230A"/>
    <w:rsid w:val="009F239F"/>
    <w:rsid w:val="009F4C28"/>
    <w:rsid w:val="009F51B8"/>
    <w:rsid w:val="009F56B2"/>
    <w:rsid w:val="009F5970"/>
    <w:rsid w:val="009F6665"/>
    <w:rsid w:val="009F7879"/>
    <w:rsid w:val="00A007CA"/>
    <w:rsid w:val="00A00A15"/>
    <w:rsid w:val="00A00BB0"/>
    <w:rsid w:val="00A013A0"/>
    <w:rsid w:val="00A02E98"/>
    <w:rsid w:val="00A04759"/>
    <w:rsid w:val="00A04A75"/>
    <w:rsid w:val="00A04AD3"/>
    <w:rsid w:val="00A06169"/>
    <w:rsid w:val="00A06D45"/>
    <w:rsid w:val="00A106E5"/>
    <w:rsid w:val="00A11669"/>
    <w:rsid w:val="00A11A04"/>
    <w:rsid w:val="00A12ADB"/>
    <w:rsid w:val="00A13F0B"/>
    <w:rsid w:val="00A1450D"/>
    <w:rsid w:val="00A14AFE"/>
    <w:rsid w:val="00A14C4D"/>
    <w:rsid w:val="00A1612B"/>
    <w:rsid w:val="00A16765"/>
    <w:rsid w:val="00A16CE4"/>
    <w:rsid w:val="00A176C1"/>
    <w:rsid w:val="00A20715"/>
    <w:rsid w:val="00A20B59"/>
    <w:rsid w:val="00A20E54"/>
    <w:rsid w:val="00A22301"/>
    <w:rsid w:val="00A225AA"/>
    <w:rsid w:val="00A22EE7"/>
    <w:rsid w:val="00A233D1"/>
    <w:rsid w:val="00A23575"/>
    <w:rsid w:val="00A23918"/>
    <w:rsid w:val="00A24119"/>
    <w:rsid w:val="00A245F4"/>
    <w:rsid w:val="00A2469C"/>
    <w:rsid w:val="00A25044"/>
    <w:rsid w:val="00A25EEF"/>
    <w:rsid w:val="00A261ED"/>
    <w:rsid w:val="00A26724"/>
    <w:rsid w:val="00A26752"/>
    <w:rsid w:val="00A317AD"/>
    <w:rsid w:val="00A32509"/>
    <w:rsid w:val="00A34DC0"/>
    <w:rsid w:val="00A35A7B"/>
    <w:rsid w:val="00A35DBF"/>
    <w:rsid w:val="00A360FB"/>
    <w:rsid w:val="00A36E51"/>
    <w:rsid w:val="00A3778D"/>
    <w:rsid w:val="00A40277"/>
    <w:rsid w:val="00A41563"/>
    <w:rsid w:val="00A45E50"/>
    <w:rsid w:val="00A46079"/>
    <w:rsid w:val="00A46E60"/>
    <w:rsid w:val="00A473EF"/>
    <w:rsid w:val="00A47724"/>
    <w:rsid w:val="00A5035C"/>
    <w:rsid w:val="00A51A78"/>
    <w:rsid w:val="00A52F5E"/>
    <w:rsid w:val="00A533F1"/>
    <w:rsid w:val="00A53B9F"/>
    <w:rsid w:val="00A5428F"/>
    <w:rsid w:val="00A54EAC"/>
    <w:rsid w:val="00A5538A"/>
    <w:rsid w:val="00A55728"/>
    <w:rsid w:val="00A55DC1"/>
    <w:rsid w:val="00A56255"/>
    <w:rsid w:val="00A563EC"/>
    <w:rsid w:val="00A577DD"/>
    <w:rsid w:val="00A6060C"/>
    <w:rsid w:val="00A6260E"/>
    <w:rsid w:val="00A644C2"/>
    <w:rsid w:val="00A6643B"/>
    <w:rsid w:val="00A67187"/>
    <w:rsid w:val="00A678E9"/>
    <w:rsid w:val="00A679A9"/>
    <w:rsid w:val="00A702B7"/>
    <w:rsid w:val="00A71AFB"/>
    <w:rsid w:val="00A7222D"/>
    <w:rsid w:val="00A725EF"/>
    <w:rsid w:val="00A729C9"/>
    <w:rsid w:val="00A72DDF"/>
    <w:rsid w:val="00A74A0A"/>
    <w:rsid w:val="00A74B7F"/>
    <w:rsid w:val="00A7703E"/>
    <w:rsid w:val="00A774E4"/>
    <w:rsid w:val="00A7765A"/>
    <w:rsid w:val="00A77E68"/>
    <w:rsid w:val="00A802F8"/>
    <w:rsid w:val="00A8064F"/>
    <w:rsid w:val="00A84709"/>
    <w:rsid w:val="00A85737"/>
    <w:rsid w:val="00A8665A"/>
    <w:rsid w:val="00A87963"/>
    <w:rsid w:val="00A87C66"/>
    <w:rsid w:val="00A91089"/>
    <w:rsid w:val="00A93111"/>
    <w:rsid w:val="00A93509"/>
    <w:rsid w:val="00A937EF"/>
    <w:rsid w:val="00A94F2A"/>
    <w:rsid w:val="00A9752C"/>
    <w:rsid w:val="00AA0A1C"/>
    <w:rsid w:val="00AA0C37"/>
    <w:rsid w:val="00AA1CBA"/>
    <w:rsid w:val="00AA4776"/>
    <w:rsid w:val="00AA6631"/>
    <w:rsid w:val="00AA72D0"/>
    <w:rsid w:val="00AB066F"/>
    <w:rsid w:val="00AB078B"/>
    <w:rsid w:val="00AB08BF"/>
    <w:rsid w:val="00AB0B7E"/>
    <w:rsid w:val="00AB11C4"/>
    <w:rsid w:val="00AB1BDC"/>
    <w:rsid w:val="00AB2725"/>
    <w:rsid w:val="00AB2BA7"/>
    <w:rsid w:val="00AB4567"/>
    <w:rsid w:val="00AB4C2E"/>
    <w:rsid w:val="00AB57EC"/>
    <w:rsid w:val="00AB5853"/>
    <w:rsid w:val="00AB5F35"/>
    <w:rsid w:val="00AB6517"/>
    <w:rsid w:val="00AB6DC9"/>
    <w:rsid w:val="00AB6FA3"/>
    <w:rsid w:val="00AB730B"/>
    <w:rsid w:val="00AB78EF"/>
    <w:rsid w:val="00AC11F4"/>
    <w:rsid w:val="00AC1B72"/>
    <w:rsid w:val="00AC1D92"/>
    <w:rsid w:val="00AC365F"/>
    <w:rsid w:val="00AC4259"/>
    <w:rsid w:val="00AC55E1"/>
    <w:rsid w:val="00AC6632"/>
    <w:rsid w:val="00AC6C66"/>
    <w:rsid w:val="00AC7224"/>
    <w:rsid w:val="00AC7919"/>
    <w:rsid w:val="00AD0227"/>
    <w:rsid w:val="00AD0917"/>
    <w:rsid w:val="00AD09D1"/>
    <w:rsid w:val="00AD0E45"/>
    <w:rsid w:val="00AD2B79"/>
    <w:rsid w:val="00AD2F81"/>
    <w:rsid w:val="00AD5A96"/>
    <w:rsid w:val="00AD6611"/>
    <w:rsid w:val="00AD714A"/>
    <w:rsid w:val="00AD7DB3"/>
    <w:rsid w:val="00AE00CB"/>
    <w:rsid w:val="00AE07B9"/>
    <w:rsid w:val="00AE0F6F"/>
    <w:rsid w:val="00AE2690"/>
    <w:rsid w:val="00AE2D0E"/>
    <w:rsid w:val="00AE3577"/>
    <w:rsid w:val="00AE3C35"/>
    <w:rsid w:val="00AE3ECC"/>
    <w:rsid w:val="00AE423E"/>
    <w:rsid w:val="00AE49C1"/>
    <w:rsid w:val="00AE4C84"/>
    <w:rsid w:val="00AE4F53"/>
    <w:rsid w:val="00AE5EDC"/>
    <w:rsid w:val="00AE6912"/>
    <w:rsid w:val="00AE6F02"/>
    <w:rsid w:val="00AE7754"/>
    <w:rsid w:val="00AE7FF8"/>
    <w:rsid w:val="00AF153F"/>
    <w:rsid w:val="00AF1DBE"/>
    <w:rsid w:val="00AF23C5"/>
    <w:rsid w:val="00AF28F7"/>
    <w:rsid w:val="00AF4463"/>
    <w:rsid w:val="00AF4721"/>
    <w:rsid w:val="00AF4AEB"/>
    <w:rsid w:val="00AF4B8B"/>
    <w:rsid w:val="00AF5055"/>
    <w:rsid w:val="00AF508A"/>
    <w:rsid w:val="00AF51BC"/>
    <w:rsid w:val="00AF5727"/>
    <w:rsid w:val="00AF6EEE"/>
    <w:rsid w:val="00AF70D0"/>
    <w:rsid w:val="00AF7299"/>
    <w:rsid w:val="00B000C1"/>
    <w:rsid w:val="00B01C82"/>
    <w:rsid w:val="00B03581"/>
    <w:rsid w:val="00B03C1E"/>
    <w:rsid w:val="00B03D49"/>
    <w:rsid w:val="00B03DA6"/>
    <w:rsid w:val="00B0590E"/>
    <w:rsid w:val="00B067BD"/>
    <w:rsid w:val="00B06E6B"/>
    <w:rsid w:val="00B0717D"/>
    <w:rsid w:val="00B07892"/>
    <w:rsid w:val="00B1085E"/>
    <w:rsid w:val="00B108CB"/>
    <w:rsid w:val="00B10D43"/>
    <w:rsid w:val="00B1131D"/>
    <w:rsid w:val="00B12496"/>
    <w:rsid w:val="00B12809"/>
    <w:rsid w:val="00B12C0F"/>
    <w:rsid w:val="00B142FE"/>
    <w:rsid w:val="00B15C4F"/>
    <w:rsid w:val="00B16191"/>
    <w:rsid w:val="00B170B3"/>
    <w:rsid w:val="00B17684"/>
    <w:rsid w:val="00B2053E"/>
    <w:rsid w:val="00B209E6"/>
    <w:rsid w:val="00B20E82"/>
    <w:rsid w:val="00B21BBC"/>
    <w:rsid w:val="00B21DCE"/>
    <w:rsid w:val="00B23856"/>
    <w:rsid w:val="00B2428F"/>
    <w:rsid w:val="00B24C33"/>
    <w:rsid w:val="00B2510F"/>
    <w:rsid w:val="00B25D9A"/>
    <w:rsid w:val="00B271A5"/>
    <w:rsid w:val="00B30E23"/>
    <w:rsid w:val="00B34015"/>
    <w:rsid w:val="00B35486"/>
    <w:rsid w:val="00B35601"/>
    <w:rsid w:val="00B35995"/>
    <w:rsid w:val="00B35EBA"/>
    <w:rsid w:val="00B3732C"/>
    <w:rsid w:val="00B378EF"/>
    <w:rsid w:val="00B37F0F"/>
    <w:rsid w:val="00B40981"/>
    <w:rsid w:val="00B41DCB"/>
    <w:rsid w:val="00B4266A"/>
    <w:rsid w:val="00B436BA"/>
    <w:rsid w:val="00B441A4"/>
    <w:rsid w:val="00B44951"/>
    <w:rsid w:val="00B44B85"/>
    <w:rsid w:val="00B45EE9"/>
    <w:rsid w:val="00B46EC0"/>
    <w:rsid w:val="00B51674"/>
    <w:rsid w:val="00B52ED7"/>
    <w:rsid w:val="00B53E3E"/>
    <w:rsid w:val="00B5425B"/>
    <w:rsid w:val="00B54F93"/>
    <w:rsid w:val="00B55960"/>
    <w:rsid w:val="00B571F6"/>
    <w:rsid w:val="00B57B7A"/>
    <w:rsid w:val="00B57E22"/>
    <w:rsid w:val="00B61A6B"/>
    <w:rsid w:val="00B640C2"/>
    <w:rsid w:val="00B6472A"/>
    <w:rsid w:val="00B656B8"/>
    <w:rsid w:val="00B677E1"/>
    <w:rsid w:val="00B70C4D"/>
    <w:rsid w:val="00B70F62"/>
    <w:rsid w:val="00B723D4"/>
    <w:rsid w:val="00B7318F"/>
    <w:rsid w:val="00B7360E"/>
    <w:rsid w:val="00B73714"/>
    <w:rsid w:val="00B73E1D"/>
    <w:rsid w:val="00B751E8"/>
    <w:rsid w:val="00B753E3"/>
    <w:rsid w:val="00B75703"/>
    <w:rsid w:val="00B75D64"/>
    <w:rsid w:val="00B76026"/>
    <w:rsid w:val="00B77953"/>
    <w:rsid w:val="00B80B40"/>
    <w:rsid w:val="00B81D85"/>
    <w:rsid w:val="00B826E5"/>
    <w:rsid w:val="00B83FF7"/>
    <w:rsid w:val="00B84CE7"/>
    <w:rsid w:val="00B855EA"/>
    <w:rsid w:val="00B8597B"/>
    <w:rsid w:val="00B85AEC"/>
    <w:rsid w:val="00B85B39"/>
    <w:rsid w:val="00B85CDF"/>
    <w:rsid w:val="00B870F0"/>
    <w:rsid w:val="00B8761D"/>
    <w:rsid w:val="00B87CB7"/>
    <w:rsid w:val="00B92268"/>
    <w:rsid w:val="00B92806"/>
    <w:rsid w:val="00B92FB6"/>
    <w:rsid w:val="00B936A3"/>
    <w:rsid w:val="00B93BE3"/>
    <w:rsid w:val="00B9496F"/>
    <w:rsid w:val="00B95681"/>
    <w:rsid w:val="00B978C5"/>
    <w:rsid w:val="00BA0FC2"/>
    <w:rsid w:val="00BA1851"/>
    <w:rsid w:val="00BA195D"/>
    <w:rsid w:val="00BA2154"/>
    <w:rsid w:val="00BA2C95"/>
    <w:rsid w:val="00BA33D9"/>
    <w:rsid w:val="00BA34BE"/>
    <w:rsid w:val="00BA4450"/>
    <w:rsid w:val="00BA4797"/>
    <w:rsid w:val="00BA6C58"/>
    <w:rsid w:val="00BA7648"/>
    <w:rsid w:val="00BB00E4"/>
    <w:rsid w:val="00BB0B52"/>
    <w:rsid w:val="00BB2896"/>
    <w:rsid w:val="00BB30FC"/>
    <w:rsid w:val="00BB3511"/>
    <w:rsid w:val="00BB4D19"/>
    <w:rsid w:val="00BB4D98"/>
    <w:rsid w:val="00BB4FD9"/>
    <w:rsid w:val="00BB6176"/>
    <w:rsid w:val="00BB682C"/>
    <w:rsid w:val="00BB7275"/>
    <w:rsid w:val="00BB7FA8"/>
    <w:rsid w:val="00BB7FE7"/>
    <w:rsid w:val="00BC0576"/>
    <w:rsid w:val="00BC12D2"/>
    <w:rsid w:val="00BC14A9"/>
    <w:rsid w:val="00BC1746"/>
    <w:rsid w:val="00BC180C"/>
    <w:rsid w:val="00BC1B1A"/>
    <w:rsid w:val="00BC1C33"/>
    <w:rsid w:val="00BC1C7A"/>
    <w:rsid w:val="00BC1E38"/>
    <w:rsid w:val="00BC1E77"/>
    <w:rsid w:val="00BC238E"/>
    <w:rsid w:val="00BC3577"/>
    <w:rsid w:val="00BC3FCA"/>
    <w:rsid w:val="00BC49C3"/>
    <w:rsid w:val="00BC51BE"/>
    <w:rsid w:val="00BC5AE6"/>
    <w:rsid w:val="00BC5D98"/>
    <w:rsid w:val="00BC60AE"/>
    <w:rsid w:val="00BC6BCC"/>
    <w:rsid w:val="00BC74DF"/>
    <w:rsid w:val="00BD0086"/>
    <w:rsid w:val="00BD2D29"/>
    <w:rsid w:val="00BD2DD3"/>
    <w:rsid w:val="00BD3055"/>
    <w:rsid w:val="00BD31C8"/>
    <w:rsid w:val="00BD32D9"/>
    <w:rsid w:val="00BD39D1"/>
    <w:rsid w:val="00BD4723"/>
    <w:rsid w:val="00BD54E3"/>
    <w:rsid w:val="00BD5795"/>
    <w:rsid w:val="00BD6BCA"/>
    <w:rsid w:val="00BD6F1D"/>
    <w:rsid w:val="00BD7225"/>
    <w:rsid w:val="00BD74C0"/>
    <w:rsid w:val="00BD76E1"/>
    <w:rsid w:val="00BD7F22"/>
    <w:rsid w:val="00BE13A4"/>
    <w:rsid w:val="00BE17BD"/>
    <w:rsid w:val="00BE1B6A"/>
    <w:rsid w:val="00BE2FE2"/>
    <w:rsid w:val="00BE5E1B"/>
    <w:rsid w:val="00BE74F7"/>
    <w:rsid w:val="00BE74FC"/>
    <w:rsid w:val="00BE76EB"/>
    <w:rsid w:val="00BE778E"/>
    <w:rsid w:val="00BE7C3D"/>
    <w:rsid w:val="00BF0591"/>
    <w:rsid w:val="00BF1044"/>
    <w:rsid w:val="00BF18F1"/>
    <w:rsid w:val="00BF3703"/>
    <w:rsid w:val="00BF41EA"/>
    <w:rsid w:val="00BF5024"/>
    <w:rsid w:val="00BF5F85"/>
    <w:rsid w:val="00BF604E"/>
    <w:rsid w:val="00BF62F8"/>
    <w:rsid w:val="00BF659E"/>
    <w:rsid w:val="00BF73E2"/>
    <w:rsid w:val="00BF7512"/>
    <w:rsid w:val="00BF7C24"/>
    <w:rsid w:val="00C01199"/>
    <w:rsid w:val="00C011DC"/>
    <w:rsid w:val="00C01774"/>
    <w:rsid w:val="00C02AFA"/>
    <w:rsid w:val="00C0358F"/>
    <w:rsid w:val="00C03BB0"/>
    <w:rsid w:val="00C03DE0"/>
    <w:rsid w:val="00C03E46"/>
    <w:rsid w:val="00C0434D"/>
    <w:rsid w:val="00C05032"/>
    <w:rsid w:val="00C05A63"/>
    <w:rsid w:val="00C05ABF"/>
    <w:rsid w:val="00C06872"/>
    <w:rsid w:val="00C10C28"/>
    <w:rsid w:val="00C10C3F"/>
    <w:rsid w:val="00C11AEF"/>
    <w:rsid w:val="00C11CFC"/>
    <w:rsid w:val="00C11F1D"/>
    <w:rsid w:val="00C1221D"/>
    <w:rsid w:val="00C12C39"/>
    <w:rsid w:val="00C133E0"/>
    <w:rsid w:val="00C13957"/>
    <w:rsid w:val="00C15A7A"/>
    <w:rsid w:val="00C16D15"/>
    <w:rsid w:val="00C16F2A"/>
    <w:rsid w:val="00C17953"/>
    <w:rsid w:val="00C17BD3"/>
    <w:rsid w:val="00C17D37"/>
    <w:rsid w:val="00C17DC5"/>
    <w:rsid w:val="00C202A2"/>
    <w:rsid w:val="00C215F9"/>
    <w:rsid w:val="00C22089"/>
    <w:rsid w:val="00C23FFB"/>
    <w:rsid w:val="00C24B35"/>
    <w:rsid w:val="00C24DEB"/>
    <w:rsid w:val="00C24EB2"/>
    <w:rsid w:val="00C25363"/>
    <w:rsid w:val="00C26987"/>
    <w:rsid w:val="00C274A0"/>
    <w:rsid w:val="00C27F3F"/>
    <w:rsid w:val="00C30042"/>
    <w:rsid w:val="00C30B11"/>
    <w:rsid w:val="00C316B7"/>
    <w:rsid w:val="00C33875"/>
    <w:rsid w:val="00C33E96"/>
    <w:rsid w:val="00C342D9"/>
    <w:rsid w:val="00C34AFD"/>
    <w:rsid w:val="00C366C6"/>
    <w:rsid w:val="00C36950"/>
    <w:rsid w:val="00C36B3B"/>
    <w:rsid w:val="00C410C3"/>
    <w:rsid w:val="00C415F5"/>
    <w:rsid w:val="00C42911"/>
    <w:rsid w:val="00C42EB6"/>
    <w:rsid w:val="00C43412"/>
    <w:rsid w:val="00C43FA8"/>
    <w:rsid w:val="00C43FD5"/>
    <w:rsid w:val="00C4447E"/>
    <w:rsid w:val="00C4654D"/>
    <w:rsid w:val="00C47836"/>
    <w:rsid w:val="00C50156"/>
    <w:rsid w:val="00C50685"/>
    <w:rsid w:val="00C52BF8"/>
    <w:rsid w:val="00C53401"/>
    <w:rsid w:val="00C53720"/>
    <w:rsid w:val="00C545DC"/>
    <w:rsid w:val="00C54B71"/>
    <w:rsid w:val="00C55EF5"/>
    <w:rsid w:val="00C569A4"/>
    <w:rsid w:val="00C57F0A"/>
    <w:rsid w:val="00C602DB"/>
    <w:rsid w:val="00C6167A"/>
    <w:rsid w:val="00C623E4"/>
    <w:rsid w:val="00C62784"/>
    <w:rsid w:val="00C629B2"/>
    <w:rsid w:val="00C62B2D"/>
    <w:rsid w:val="00C64C0A"/>
    <w:rsid w:val="00C64EAF"/>
    <w:rsid w:val="00C65857"/>
    <w:rsid w:val="00C67138"/>
    <w:rsid w:val="00C674CA"/>
    <w:rsid w:val="00C7004F"/>
    <w:rsid w:val="00C700AA"/>
    <w:rsid w:val="00C7053C"/>
    <w:rsid w:val="00C73695"/>
    <w:rsid w:val="00C73739"/>
    <w:rsid w:val="00C74F2F"/>
    <w:rsid w:val="00C75768"/>
    <w:rsid w:val="00C7698D"/>
    <w:rsid w:val="00C8139E"/>
    <w:rsid w:val="00C81E0D"/>
    <w:rsid w:val="00C826DA"/>
    <w:rsid w:val="00C82775"/>
    <w:rsid w:val="00C8388A"/>
    <w:rsid w:val="00C855AB"/>
    <w:rsid w:val="00C8563C"/>
    <w:rsid w:val="00C8571D"/>
    <w:rsid w:val="00C85C37"/>
    <w:rsid w:val="00C86376"/>
    <w:rsid w:val="00C8663F"/>
    <w:rsid w:val="00C87E33"/>
    <w:rsid w:val="00C90276"/>
    <w:rsid w:val="00C90906"/>
    <w:rsid w:val="00C91869"/>
    <w:rsid w:val="00C91CD7"/>
    <w:rsid w:val="00C95731"/>
    <w:rsid w:val="00C95DE2"/>
    <w:rsid w:val="00C963B4"/>
    <w:rsid w:val="00C9733C"/>
    <w:rsid w:val="00C9782D"/>
    <w:rsid w:val="00CA190D"/>
    <w:rsid w:val="00CA2F09"/>
    <w:rsid w:val="00CA3B2D"/>
    <w:rsid w:val="00CA51A6"/>
    <w:rsid w:val="00CA633E"/>
    <w:rsid w:val="00CA7051"/>
    <w:rsid w:val="00CB3A40"/>
    <w:rsid w:val="00CB6567"/>
    <w:rsid w:val="00CC1D49"/>
    <w:rsid w:val="00CC2158"/>
    <w:rsid w:val="00CC26BA"/>
    <w:rsid w:val="00CC2EB9"/>
    <w:rsid w:val="00CC4E8D"/>
    <w:rsid w:val="00CC7148"/>
    <w:rsid w:val="00CD1A7F"/>
    <w:rsid w:val="00CD23C3"/>
    <w:rsid w:val="00CD3463"/>
    <w:rsid w:val="00CD35EE"/>
    <w:rsid w:val="00CD397C"/>
    <w:rsid w:val="00CD48C2"/>
    <w:rsid w:val="00CD4B82"/>
    <w:rsid w:val="00CD4BC8"/>
    <w:rsid w:val="00CD50E7"/>
    <w:rsid w:val="00CD5BC4"/>
    <w:rsid w:val="00CD7294"/>
    <w:rsid w:val="00CE0E1B"/>
    <w:rsid w:val="00CE1EA5"/>
    <w:rsid w:val="00CE3726"/>
    <w:rsid w:val="00CE3E5E"/>
    <w:rsid w:val="00CE3F2A"/>
    <w:rsid w:val="00CE75B9"/>
    <w:rsid w:val="00CE7695"/>
    <w:rsid w:val="00CF038B"/>
    <w:rsid w:val="00CF043A"/>
    <w:rsid w:val="00CF0810"/>
    <w:rsid w:val="00CF1413"/>
    <w:rsid w:val="00CF252D"/>
    <w:rsid w:val="00CF4632"/>
    <w:rsid w:val="00CF547B"/>
    <w:rsid w:val="00CF5BEE"/>
    <w:rsid w:val="00CF7461"/>
    <w:rsid w:val="00D001D7"/>
    <w:rsid w:val="00D0196A"/>
    <w:rsid w:val="00D02E05"/>
    <w:rsid w:val="00D03F80"/>
    <w:rsid w:val="00D04C5E"/>
    <w:rsid w:val="00D06615"/>
    <w:rsid w:val="00D10143"/>
    <w:rsid w:val="00D1140D"/>
    <w:rsid w:val="00D11929"/>
    <w:rsid w:val="00D13EA7"/>
    <w:rsid w:val="00D1479C"/>
    <w:rsid w:val="00D1670C"/>
    <w:rsid w:val="00D17119"/>
    <w:rsid w:val="00D17D70"/>
    <w:rsid w:val="00D20CA9"/>
    <w:rsid w:val="00D2153B"/>
    <w:rsid w:val="00D243E6"/>
    <w:rsid w:val="00D24FCD"/>
    <w:rsid w:val="00D2552C"/>
    <w:rsid w:val="00D25B6D"/>
    <w:rsid w:val="00D26396"/>
    <w:rsid w:val="00D27021"/>
    <w:rsid w:val="00D2704D"/>
    <w:rsid w:val="00D27B6B"/>
    <w:rsid w:val="00D27BDE"/>
    <w:rsid w:val="00D30763"/>
    <w:rsid w:val="00D310BA"/>
    <w:rsid w:val="00D31AE8"/>
    <w:rsid w:val="00D31BDC"/>
    <w:rsid w:val="00D32495"/>
    <w:rsid w:val="00D34507"/>
    <w:rsid w:val="00D3723D"/>
    <w:rsid w:val="00D372D6"/>
    <w:rsid w:val="00D40899"/>
    <w:rsid w:val="00D41882"/>
    <w:rsid w:val="00D41DBC"/>
    <w:rsid w:val="00D431CC"/>
    <w:rsid w:val="00D4373C"/>
    <w:rsid w:val="00D43ABB"/>
    <w:rsid w:val="00D4437A"/>
    <w:rsid w:val="00D44679"/>
    <w:rsid w:val="00D44D57"/>
    <w:rsid w:val="00D44F87"/>
    <w:rsid w:val="00D456AF"/>
    <w:rsid w:val="00D458C4"/>
    <w:rsid w:val="00D4595D"/>
    <w:rsid w:val="00D461C9"/>
    <w:rsid w:val="00D46653"/>
    <w:rsid w:val="00D46C93"/>
    <w:rsid w:val="00D4773A"/>
    <w:rsid w:val="00D4787C"/>
    <w:rsid w:val="00D47ED2"/>
    <w:rsid w:val="00D51314"/>
    <w:rsid w:val="00D5177C"/>
    <w:rsid w:val="00D52E18"/>
    <w:rsid w:val="00D530DF"/>
    <w:rsid w:val="00D53166"/>
    <w:rsid w:val="00D53E24"/>
    <w:rsid w:val="00D55D96"/>
    <w:rsid w:val="00D55DAA"/>
    <w:rsid w:val="00D60526"/>
    <w:rsid w:val="00D60EB3"/>
    <w:rsid w:val="00D60F2F"/>
    <w:rsid w:val="00D62831"/>
    <w:rsid w:val="00D629FB"/>
    <w:rsid w:val="00D633BB"/>
    <w:rsid w:val="00D6362C"/>
    <w:rsid w:val="00D64442"/>
    <w:rsid w:val="00D645D9"/>
    <w:rsid w:val="00D651CF"/>
    <w:rsid w:val="00D66A49"/>
    <w:rsid w:val="00D70110"/>
    <w:rsid w:val="00D70179"/>
    <w:rsid w:val="00D70AEC"/>
    <w:rsid w:val="00D71553"/>
    <w:rsid w:val="00D72420"/>
    <w:rsid w:val="00D73202"/>
    <w:rsid w:val="00D73421"/>
    <w:rsid w:val="00D74455"/>
    <w:rsid w:val="00D74F17"/>
    <w:rsid w:val="00D75E77"/>
    <w:rsid w:val="00D76ADC"/>
    <w:rsid w:val="00D77668"/>
    <w:rsid w:val="00D776C5"/>
    <w:rsid w:val="00D777EB"/>
    <w:rsid w:val="00D80015"/>
    <w:rsid w:val="00D8031E"/>
    <w:rsid w:val="00D807C8"/>
    <w:rsid w:val="00D80E9B"/>
    <w:rsid w:val="00D821C0"/>
    <w:rsid w:val="00D83B8F"/>
    <w:rsid w:val="00D84A5C"/>
    <w:rsid w:val="00D8508F"/>
    <w:rsid w:val="00D85806"/>
    <w:rsid w:val="00D86DAD"/>
    <w:rsid w:val="00D87795"/>
    <w:rsid w:val="00D92535"/>
    <w:rsid w:val="00D9397E"/>
    <w:rsid w:val="00D961F3"/>
    <w:rsid w:val="00D976F7"/>
    <w:rsid w:val="00DA0EAC"/>
    <w:rsid w:val="00DA20E5"/>
    <w:rsid w:val="00DA28AB"/>
    <w:rsid w:val="00DA3148"/>
    <w:rsid w:val="00DA351E"/>
    <w:rsid w:val="00DA3C77"/>
    <w:rsid w:val="00DA4C7E"/>
    <w:rsid w:val="00DA5E2A"/>
    <w:rsid w:val="00DA6D9A"/>
    <w:rsid w:val="00DB16A7"/>
    <w:rsid w:val="00DB1792"/>
    <w:rsid w:val="00DB2170"/>
    <w:rsid w:val="00DB2425"/>
    <w:rsid w:val="00DB2711"/>
    <w:rsid w:val="00DB3F65"/>
    <w:rsid w:val="00DB4239"/>
    <w:rsid w:val="00DB659E"/>
    <w:rsid w:val="00DB6D01"/>
    <w:rsid w:val="00DB76AE"/>
    <w:rsid w:val="00DB7D41"/>
    <w:rsid w:val="00DC1481"/>
    <w:rsid w:val="00DC3908"/>
    <w:rsid w:val="00DC6612"/>
    <w:rsid w:val="00DD02D8"/>
    <w:rsid w:val="00DD05E9"/>
    <w:rsid w:val="00DD0690"/>
    <w:rsid w:val="00DD0E42"/>
    <w:rsid w:val="00DD31B0"/>
    <w:rsid w:val="00DD37E2"/>
    <w:rsid w:val="00DD3D6B"/>
    <w:rsid w:val="00DD4BFE"/>
    <w:rsid w:val="00DD4E1D"/>
    <w:rsid w:val="00DD6D31"/>
    <w:rsid w:val="00DE1240"/>
    <w:rsid w:val="00DE1DA5"/>
    <w:rsid w:val="00DE1EA0"/>
    <w:rsid w:val="00DE203F"/>
    <w:rsid w:val="00DE23D5"/>
    <w:rsid w:val="00DE25CA"/>
    <w:rsid w:val="00DE2880"/>
    <w:rsid w:val="00DE2944"/>
    <w:rsid w:val="00DE44BB"/>
    <w:rsid w:val="00DE6BAD"/>
    <w:rsid w:val="00DE7B34"/>
    <w:rsid w:val="00DF06B8"/>
    <w:rsid w:val="00DF117A"/>
    <w:rsid w:val="00DF44F3"/>
    <w:rsid w:val="00DF56F9"/>
    <w:rsid w:val="00DF5EA9"/>
    <w:rsid w:val="00DF6741"/>
    <w:rsid w:val="00DF6ACD"/>
    <w:rsid w:val="00E00036"/>
    <w:rsid w:val="00E00648"/>
    <w:rsid w:val="00E02467"/>
    <w:rsid w:val="00E024F7"/>
    <w:rsid w:val="00E03A5E"/>
    <w:rsid w:val="00E04D2D"/>
    <w:rsid w:val="00E051BF"/>
    <w:rsid w:val="00E05F17"/>
    <w:rsid w:val="00E07E60"/>
    <w:rsid w:val="00E111A8"/>
    <w:rsid w:val="00E11DA2"/>
    <w:rsid w:val="00E1242D"/>
    <w:rsid w:val="00E15B71"/>
    <w:rsid w:val="00E170E9"/>
    <w:rsid w:val="00E17B1C"/>
    <w:rsid w:val="00E17D67"/>
    <w:rsid w:val="00E20131"/>
    <w:rsid w:val="00E20D78"/>
    <w:rsid w:val="00E2117A"/>
    <w:rsid w:val="00E21EBC"/>
    <w:rsid w:val="00E2214C"/>
    <w:rsid w:val="00E22DD8"/>
    <w:rsid w:val="00E253B3"/>
    <w:rsid w:val="00E263EF"/>
    <w:rsid w:val="00E26B03"/>
    <w:rsid w:val="00E26D30"/>
    <w:rsid w:val="00E270BB"/>
    <w:rsid w:val="00E27DBF"/>
    <w:rsid w:val="00E30CB6"/>
    <w:rsid w:val="00E31EB2"/>
    <w:rsid w:val="00E322E4"/>
    <w:rsid w:val="00E329FD"/>
    <w:rsid w:val="00E333EE"/>
    <w:rsid w:val="00E33C94"/>
    <w:rsid w:val="00E33FF8"/>
    <w:rsid w:val="00E350FE"/>
    <w:rsid w:val="00E361FE"/>
    <w:rsid w:val="00E36ABB"/>
    <w:rsid w:val="00E374A6"/>
    <w:rsid w:val="00E37731"/>
    <w:rsid w:val="00E4057C"/>
    <w:rsid w:val="00E41911"/>
    <w:rsid w:val="00E41A7E"/>
    <w:rsid w:val="00E42205"/>
    <w:rsid w:val="00E43C8F"/>
    <w:rsid w:val="00E43D75"/>
    <w:rsid w:val="00E441B8"/>
    <w:rsid w:val="00E44BF4"/>
    <w:rsid w:val="00E45E73"/>
    <w:rsid w:val="00E46697"/>
    <w:rsid w:val="00E47C44"/>
    <w:rsid w:val="00E504A0"/>
    <w:rsid w:val="00E510E6"/>
    <w:rsid w:val="00E51670"/>
    <w:rsid w:val="00E517D7"/>
    <w:rsid w:val="00E51966"/>
    <w:rsid w:val="00E51A70"/>
    <w:rsid w:val="00E51C98"/>
    <w:rsid w:val="00E524A5"/>
    <w:rsid w:val="00E52E6E"/>
    <w:rsid w:val="00E536EF"/>
    <w:rsid w:val="00E54BD6"/>
    <w:rsid w:val="00E55F6D"/>
    <w:rsid w:val="00E56030"/>
    <w:rsid w:val="00E571A5"/>
    <w:rsid w:val="00E572A1"/>
    <w:rsid w:val="00E572A2"/>
    <w:rsid w:val="00E57BEF"/>
    <w:rsid w:val="00E60A94"/>
    <w:rsid w:val="00E60C23"/>
    <w:rsid w:val="00E638B6"/>
    <w:rsid w:val="00E654A4"/>
    <w:rsid w:val="00E663DD"/>
    <w:rsid w:val="00E666A2"/>
    <w:rsid w:val="00E67915"/>
    <w:rsid w:val="00E67D9A"/>
    <w:rsid w:val="00E706CD"/>
    <w:rsid w:val="00E71866"/>
    <w:rsid w:val="00E73815"/>
    <w:rsid w:val="00E73CF6"/>
    <w:rsid w:val="00E746D7"/>
    <w:rsid w:val="00E746E9"/>
    <w:rsid w:val="00E7470E"/>
    <w:rsid w:val="00E74848"/>
    <w:rsid w:val="00E752A7"/>
    <w:rsid w:val="00E75491"/>
    <w:rsid w:val="00E76001"/>
    <w:rsid w:val="00E76830"/>
    <w:rsid w:val="00E76ACB"/>
    <w:rsid w:val="00E76DF3"/>
    <w:rsid w:val="00E81083"/>
    <w:rsid w:val="00E83317"/>
    <w:rsid w:val="00E83D37"/>
    <w:rsid w:val="00E83FA1"/>
    <w:rsid w:val="00E84CEB"/>
    <w:rsid w:val="00E84FDD"/>
    <w:rsid w:val="00E85117"/>
    <w:rsid w:val="00E857F0"/>
    <w:rsid w:val="00E85E55"/>
    <w:rsid w:val="00E8723D"/>
    <w:rsid w:val="00E92BEF"/>
    <w:rsid w:val="00E941F3"/>
    <w:rsid w:val="00E94FDC"/>
    <w:rsid w:val="00E95B60"/>
    <w:rsid w:val="00E95E8E"/>
    <w:rsid w:val="00E96EC5"/>
    <w:rsid w:val="00E9700E"/>
    <w:rsid w:val="00E97952"/>
    <w:rsid w:val="00EA08DB"/>
    <w:rsid w:val="00EA25A1"/>
    <w:rsid w:val="00EA3D1F"/>
    <w:rsid w:val="00EA6DA6"/>
    <w:rsid w:val="00EA764B"/>
    <w:rsid w:val="00EA7DAD"/>
    <w:rsid w:val="00EB00D9"/>
    <w:rsid w:val="00EB0885"/>
    <w:rsid w:val="00EB0FB7"/>
    <w:rsid w:val="00EB197A"/>
    <w:rsid w:val="00EB3D59"/>
    <w:rsid w:val="00EB3F55"/>
    <w:rsid w:val="00EB47E2"/>
    <w:rsid w:val="00EB5257"/>
    <w:rsid w:val="00EB59B5"/>
    <w:rsid w:val="00EB5C3C"/>
    <w:rsid w:val="00EB7A45"/>
    <w:rsid w:val="00EC1482"/>
    <w:rsid w:val="00EC35B2"/>
    <w:rsid w:val="00EC4163"/>
    <w:rsid w:val="00EC59BC"/>
    <w:rsid w:val="00EC5F6A"/>
    <w:rsid w:val="00EC6FF9"/>
    <w:rsid w:val="00EC746E"/>
    <w:rsid w:val="00EC7F7B"/>
    <w:rsid w:val="00ED0620"/>
    <w:rsid w:val="00ED067A"/>
    <w:rsid w:val="00ED08F6"/>
    <w:rsid w:val="00ED1241"/>
    <w:rsid w:val="00ED1C94"/>
    <w:rsid w:val="00ED2465"/>
    <w:rsid w:val="00ED3636"/>
    <w:rsid w:val="00ED3B6B"/>
    <w:rsid w:val="00ED426C"/>
    <w:rsid w:val="00ED5835"/>
    <w:rsid w:val="00ED5CB3"/>
    <w:rsid w:val="00ED6F02"/>
    <w:rsid w:val="00EE0656"/>
    <w:rsid w:val="00EE1B81"/>
    <w:rsid w:val="00EE40A9"/>
    <w:rsid w:val="00EE4C74"/>
    <w:rsid w:val="00EE5209"/>
    <w:rsid w:val="00EE52B7"/>
    <w:rsid w:val="00EE644C"/>
    <w:rsid w:val="00EE6F00"/>
    <w:rsid w:val="00EE7919"/>
    <w:rsid w:val="00EE7C59"/>
    <w:rsid w:val="00EF0160"/>
    <w:rsid w:val="00EF2575"/>
    <w:rsid w:val="00EF29EB"/>
    <w:rsid w:val="00EF46CF"/>
    <w:rsid w:val="00EF5746"/>
    <w:rsid w:val="00EF76A4"/>
    <w:rsid w:val="00F01D09"/>
    <w:rsid w:val="00F01DA4"/>
    <w:rsid w:val="00F024E1"/>
    <w:rsid w:val="00F03838"/>
    <w:rsid w:val="00F04298"/>
    <w:rsid w:val="00F04B85"/>
    <w:rsid w:val="00F05DDB"/>
    <w:rsid w:val="00F06151"/>
    <w:rsid w:val="00F07AF3"/>
    <w:rsid w:val="00F10D32"/>
    <w:rsid w:val="00F1125A"/>
    <w:rsid w:val="00F12AC8"/>
    <w:rsid w:val="00F12B45"/>
    <w:rsid w:val="00F12F03"/>
    <w:rsid w:val="00F13091"/>
    <w:rsid w:val="00F13F10"/>
    <w:rsid w:val="00F1474D"/>
    <w:rsid w:val="00F14CDA"/>
    <w:rsid w:val="00F158F3"/>
    <w:rsid w:val="00F15DEF"/>
    <w:rsid w:val="00F177D4"/>
    <w:rsid w:val="00F17A5A"/>
    <w:rsid w:val="00F20CB7"/>
    <w:rsid w:val="00F210E3"/>
    <w:rsid w:val="00F21417"/>
    <w:rsid w:val="00F236F8"/>
    <w:rsid w:val="00F25DA8"/>
    <w:rsid w:val="00F25E45"/>
    <w:rsid w:val="00F2720C"/>
    <w:rsid w:val="00F27904"/>
    <w:rsid w:val="00F30DC0"/>
    <w:rsid w:val="00F31184"/>
    <w:rsid w:val="00F32A1E"/>
    <w:rsid w:val="00F32E28"/>
    <w:rsid w:val="00F330FA"/>
    <w:rsid w:val="00F332BD"/>
    <w:rsid w:val="00F34735"/>
    <w:rsid w:val="00F354CF"/>
    <w:rsid w:val="00F35C4B"/>
    <w:rsid w:val="00F35DE5"/>
    <w:rsid w:val="00F36341"/>
    <w:rsid w:val="00F36820"/>
    <w:rsid w:val="00F37089"/>
    <w:rsid w:val="00F40448"/>
    <w:rsid w:val="00F40FEC"/>
    <w:rsid w:val="00F410B1"/>
    <w:rsid w:val="00F4174A"/>
    <w:rsid w:val="00F41C0B"/>
    <w:rsid w:val="00F4200C"/>
    <w:rsid w:val="00F428D5"/>
    <w:rsid w:val="00F438D3"/>
    <w:rsid w:val="00F467AD"/>
    <w:rsid w:val="00F469B0"/>
    <w:rsid w:val="00F46B3C"/>
    <w:rsid w:val="00F478CE"/>
    <w:rsid w:val="00F47A91"/>
    <w:rsid w:val="00F47F40"/>
    <w:rsid w:val="00F519D1"/>
    <w:rsid w:val="00F520C1"/>
    <w:rsid w:val="00F5270A"/>
    <w:rsid w:val="00F528E3"/>
    <w:rsid w:val="00F55184"/>
    <w:rsid w:val="00F560C4"/>
    <w:rsid w:val="00F560F8"/>
    <w:rsid w:val="00F5619F"/>
    <w:rsid w:val="00F564FD"/>
    <w:rsid w:val="00F567EE"/>
    <w:rsid w:val="00F57B95"/>
    <w:rsid w:val="00F630CD"/>
    <w:rsid w:val="00F64745"/>
    <w:rsid w:val="00F651E6"/>
    <w:rsid w:val="00F70E07"/>
    <w:rsid w:val="00F70FD1"/>
    <w:rsid w:val="00F71359"/>
    <w:rsid w:val="00F71935"/>
    <w:rsid w:val="00F71B91"/>
    <w:rsid w:val="00F71E61"/>
    <w:rsid w:val="00F74914"/>
    <w:rsid w:val="00F74DA9"/>
    <w:rsid w:val="00F75D5A"/>
    <w:rsid w:val="00F75EE1"/>
    <w:rsid w:val="00F7623E"/>
    <w:rsid w:val="00F7700A"/>
    <w:rsid w:val="00F77563"/>
    <w:rsid w:val="00F80175"/>
    <w:rsid w:val="00F80989"/>
    <w:rsid w:val="00F834EB"/>
    <w:rsid w:val="00F83EAF"/>
    <w:rsid w:val="00F83FE1"/>
    <w:rsid w:val="00F849EC"/>
    <w:rsid w:val="00F8508A"/>
    <w:rsid w:val="00F85A57"/>
    <w:rsid w:val="00F86257"/>
    <w:rsid w:val="00F8783C"/>
    <w:rsid w:val="00F90A21"/>
    <w:rsid w:val="00F90DFC"/>
    <w:rsid w:val="00F9118D"/>
    <w:rsid w:val="00F91720"/>
    <w:rsid w:val="00F92AB8"/>
    <w:rsid w:val="00F9311F"/>
    <w:rsid w:val="00F93B55"/>
    <w:rsid w:val="00F93E89"/>
    <w:rsid w:val="00F946B5"/>
    <w:rsid w:val="00F948BF"/>
    <w:rsid w:val="00F9619F"/>
    <w:rsid w:val="00F97A8B"/>
    <w:rsid w:val="00FA0178"/>
    <w:rsid w:val="00FA1ED8"/>
    <w:rsid w:val="00FA2089"/>
    <w:rsid w:val="00FA29EC"/>
    <w:rsid w:val="00FA3A04"/>
    <w:rsid w:val="00FA3E99"/>
    <w:rsid w:val="00FA3F4D"/>
    <w:rsid w:val="00FA46ED"/>
    <w:rsid w:val="00FA4E4B"/>
    <w:rsid w:val="00FA4F99"/>
    <w:rsid w:val="00FA5267"/>
    <w:rsid w:val="00FA5411"/>
    <w:rsid w:val="00FA5B41"/>
    <w:rsid w:val="00FA60DB"/>
    <w:rsid w:val="00FB0574"/>
    <w:rsid w:val="00FB0B39"/>
    <w:rsid w:val="00FB279F"/>
    <w:rsid w:val="00FB33FE"/>
    <w:rsid w:val="00FB3C0E"/>
    <w:rsid w:val="00FB4E8E"/>
    <w:rsid w:val="00FB645F"/>
    <w:rsid w:val="00FB67F0"/>
    <w:rsid w:val="00FB6FD9"/>
    <w:rsid w:val="00FB72B0"/>
    <w:rsid w:val="00FB7953"/>
    <w:rsid w:val="00FC00C0"/>
    <w:rsid w:val="00FC0845"/>
    <w:rsid w:val="00FC1890"/>
    <w:rsid w:val="00FC1B48"/>
    <w:rsid w:val="00FC2090"/>
    <w:rsid w:val="00FC28AC"/>
    <w:rsid w:val="00FC376E"/>
    <w:rsid w:val="00FC6644"/>
    <w:rsid w:val="00FC7431"/>
    <w:rsid w:val="00FC7A17"/>
    <w:rsid w:val="00FD0F53"/>
    <w:rsid w:val="00FD26D3"/>
    <w:rsid w:val="00FD28DA"/>
    <w:rsid w:val="00FD3C65"/>
    <w:rsid w:val="00FD402B"/>
    <w:rsid w:val="00FD40DF"/>
    <w:rsid w:val="00FD4442"/>
    <w:rsid w:val="00FD4CA2"/>
    <w:rsid w:val="00FD685D"/>
    <w:rsid w:val="00FE018B"/>
    <w:rsid w:val="00FE0244"/>
    <w:rsid w:val="00FE348F"/>
    <w:rsid w:val="00FE3926"/>
    <w:rsid w:val="00FE5262"/>
    <w:rsid w:val="00FE534B"/>
    <w:rsid w:val="00FE6D56"/>
    <w:rsid w:val="00FF0844"/>
    <w:rsid w:val="00FF0873"/>
    <w:rsid w:val="00FF091F"/>
    <w:rsid w:val="00FF24AB"/>
    <w:rsid w:val="00FF2E0F"/>
    <w:rsid w:val="00FF3C89"/>
    <w:rsid w:val="00FF4707"/>
    <w:rsid w:val="00FF4FA0"/>
    <w:rsid w:val="00FF5875"/>
    <w:rsid w:val="00FF59BB"/>
    <w:rsid w:val="00FF5A32"/>
    <w:rsid w:val="00FF6E06"/>
    <w:rsid w:val="00FF7375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A35A45-CD18-4DCD-95FF-964B2A00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6B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6B"/>
    <w:pPr>
      <w:ind w:left="720"/>
      <w:contextualSpacing/>
    </w:pPr>
  </w:style>
  <w:style w:type="paragraph" w:styleId="Header">
    <w:name w:val="header"/>
    <w:basedOn w:val="Normal"/>
    <w:link w:val="HeaderChar"/>
    <w:rsid w:val="00525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5616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525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561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AB7D9CB8</Template>
  <TotalTime>0</TotalTime>
  <Pages>1</Pages>
  <Words>174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Krusemark</dc:creator>
  <cp:keywords/>
  <dc:description/>
  <cp:lastModifiedBy>Rita Krusemark</cp:lastModifiedBy>
  <cp:revision>3</cp:revision>
  <dcterms:created xsi:type="dcterms:W3CDTF">2017-03-27T16:56:00Z</dcterms:created>
  <dcterms:modified xsi:type="dcterms:W3CDTF">2017-03-27T17:29:00Z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-1405647827</vt:i4>
  </property>
  <property fmtid="{D5CDD505-2E9C-101B-9397-08002B2CF9AE}" pid="3" name="_NewReviewCycle">
    <vt:lpwstr/>
  </property>
  <property fmtid="{D5CDD505-2E9C-101B-9397-08002B2CF9AE}" pid="4" name="_EmailSubject">
    <vt:lpwstr>Equivalency for Management Training</vt:lpwstr>
  </property>
  <property fmtid="{D5CDD505-2E9C-101B-9397-08002B2CF9AE}" pid="5" name="_AuthorEmail">
    <vt:lpwstr>Diane.Kvasnicka@nebraska.gov</vt:lpwstr>
  </property>
  <property fmtid="{D5CDD505-2E9C-101B-9397-08002B2CF9AE}" pid="6" name="_AuthorEmailDisplayName">
    <vt:lpwstr>Kvasnicka, Diane</vt:lpwstr>
  </property>
  <property fmtid="{D5CDD505-2E9C-101B-9397-08002B2CF9AE}" pid="7" name="_PreviousAdHocReviewCycleID">
    <vt:i4>851184913</vt:i4>
  </property>
</Properties>
</file>