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B6" w:rsidRPr="00AD21C2" w:rsidRDefault="00275CB6" w:rsidP="00002112">
      <w:pPr>
        <w:ind w:left="-720"/>
        <w:jc w:val="both"/>
        <w:rPr>
          <w:rFonts w:asciiTheme="minorHAnsi" w:hAnsiTheme="minorHAnsi" w:cstheme="minorHAnsi"/>
          <w:sz w:val="28"/>
          <w:szCs w:val="28"/>
        </w:rPr>
      </w:pPr>
      <w:r w:rsidRPr="00AD21C2">
        <w:rPr>
          <w:rFonts w:asciiTheme="minorHAnsi" w:hAnsiTheme="minorHAnsi" w:cstheme="minorHAnsi"/>
          <w:b/>
          <w:sz w:val="28"/>
          <w:szCs w:val="28"/>
        </w:rPr>
        <w:t>OFFICE OF CHILDREN’S SERVICES LICENSING: Child Care Licensing</w:t>
      </w:r>
    </w:p>
    <w:p w:rsidR="00275CB6" w:rsidRPr="00AD21C2" w:rsidRDefault="00275CB6" w:rsidP="0000211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75CB6" w:rsidRPr="00AD21C2" w:rsidRDefault="00275CB6" w:rsidP="00002112">
      <w:pPr>
        <w:ind w:left="-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21C2">
        <w:rPr>
          <w:rFonts w:asciiTheme="minorHAnsi" w:hAnsiTheme="minorHAnsi" w:cstheme="minorHAnsi"/>
          <w:b/>
          <w:sz w:val="28"/>
          <w:szCs w:val="28"/>
        </w:rPr>
        <w:t xml:space="preserve">Equivalencies for Business Management Training:  </w:t>
      </w:r>
      <w:r w:rsidRPr="00AD21C2">
        <w:rPr>
          <w:rFonts w:asciiTheme="minorHAnsi" w:hAnsiTheme="minorHAnsi" w:cstheme="minorHAnsi"/>
          <w:b/>
          <w:sz w:val="24"/>
          <w:szCs w:val="24"/>
        </w:rPr>
        <w:t>Applies to Family Child Care Home I and Family Child Care Home II Licensees</w:t>
      </w:r>
    </w:p>
    <w:p w:rsidR="00275CB6" w:rsidRPr="00AD21C2" w:rsidRDefault="00275CB6" w:rsidP="00002112">
      <w:pPr>
        <w:ind w:left="-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15A83" w:rsidRPr="00AD21C2" w:rsidRDefault="00C15A83" w:rsidP="00002112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  <w:r w:rsidRPr="00AD21C2">
        <w:rPr>
          <w:rFonts w:asciiTheme="minorHAnsi" w:hAnsiTheme="minorHAnsi" w:cstheme="minorHAnsi"/>
          <w:b/>
          <w:sz w:val="24"/>
          <w:szCs w:val="24"/>
          <w:u w:val="single"/>
        </w:rPr>
        <w:t>POLICY:</w:t>
      </w:r>
    </w:p>
    <w:p w:rsidR="00C15A83" w:rsidRPr="00AD21C2" w:rsidRDefault="00C15A83" w:rsidP="00002112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</w:p>
    <w:p w:rsidR="00C15A83" w:rsidRPr="00AD21C2" w:rsidRDefault="00C15A83" w:rsidP="00002112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  <w:r w:rsidRPr="00AD21C2">
        <w:rPr>
          <w:rFonts w:asciiTheme="minorHAnsi" w:hAnsiTheme="minorHAnsi" w:cstheme="minorHAnsi"/>
          <w:sz w:val="24"/>
          <w:szCs w:val="24"/>
        </w:rPr>
        <w:t xml:space="preserve">The licensee in a Family Child Care Home I or primary provider in a Family Child Care Home II must complete a business module for family child care homes developed by the Early Childhood Training Center (ECTC).  Any proposed equivalent must be approved by the Department.  </w:t>
      </w:r>
    </w:p>
    <w:p w:rsidR="00C15A83" w:rsidRPr="00AD21C2" w:rsidRDefault="00C15A83" w:rsidP="00002112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</w:p>
    <w:p w:rsidR="00606371" w:rsidRPr="00AD21C2" w:rsidRDefault="00606371" w:rsidP="00002112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</w:p>
    <w:p w:rsidR="00C15A83" w:rsidRPr="00AD21C2" w:rsidRDefault="00002112" w:rsidP="00002112">
      <w:pPr>
        <w:ind w:left="-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D21C2">
        <w:rPr>
          <w:rFonts w:asciiTheme="minorHAnsi" w:hAnsiTheme="minorHAnsi" w:cstheme="minorHAnsi"/>
          <w:b/>
          <w:sz w:val="24"/>
          <w:szCs w:val="24"/>
          <w:u w:val="single"/>
        </w:rPr>
        <w:t>REGULATORY REFERENCE:</w:t>
      </w:r>
    </w:p>
    <w:p w:rsidR="00002112" w:rsidRPr="00AD21C2" w:rsidRDefault="00002112" w:rsidP="00002112">
      <w:pPr>
        <w:ind w:left="-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02112" w:rsidRPr="00AD21C2" w:rsidRDefault="00002112" w:rsidP="00002112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  <w:r w:rsidRPr="00AD21C2">
        <w:rPr>
          <w:rFonts w:asciiTheme="minorHAnsi" w:hAnsiTheme="minorHAnsi" w:cstheme="minorHAnsi"/>
          <w:sz w:val="24"/>
          <w:szCs w:val="24"/>
        </w:rPr>
        <w:t>Family Child Care Home I</w:t>
      </w:r>
      <w:r w:rsidRPr="00AD21C2">
        <w:rPr>
          <w:rFonts w:asciiTheme="minorHAnsi" w:hAnsiTheme="minorHAnsi" w:cstheme="minorHAnsi"/>
          <w:sz w:val="24"/>
          <w:szCs w:val="24"/>
        </w:rPr>
        <w:tab/>
        <w:t>391 NAC 1-006.04C</w:t>
      </w:r>
    </w:p>
    <w:p w:rsidR="00002112" w:rsidRPr="00AD21C2" w:rsidRDefault="00002112" w:rsidP="00002112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  <w:r w:rsidRPr="00AD21C2">
        <w:rPr>
          <w:rFonts w:asciiTheme="minorHAnsi" w:hAnsiTheme="minorHAnsi" w:cstheme="minorHAnsi"/>
          <w:sz w:val="24"/>
          <w:szCs w:val="24"/>
        </w:rPr>
        <w:t>Family Child Care Home II</w:t>
      </w:r>
      <w:r w:rsidRPr="00AD21C2">
        <w:rPr>
          <w:rFonts w:asciiTheme="minorHAnsi" w:hAnsiTheme="minorHAnsi" w:cstheme="minorHAnsi"/>
          <w:sz w:val="24"/>
          <w:szCs w:val="24"/>
        </w:rPr>
        <w:tab/>
        <w:t>391 NAC 2-006.04C</w:t>
      </w:r>
    </w:p>
    <w:p w:rsidR="00002112" w:rsidRPr="00AD21C2" w:rsidRDefault="00002112" w:rsidP="00275CB6">
      <w:pPr>
        <w:ind w:left="-720"/>
        <w:rPr>
          <w:rFonts w:asciiTheme="minorHAnsi" w:hAnsiTheme="minorHAnsi" w:cstheme="minorHAnsi"/>
          <w:sz w:val="24"/>
          <w:szCs w:val="24"/>
        </w:rPr>
      </w:pPr>
    </w:p>
    <w:p w:rsidR="00606371" w:rsidRPr="00AD21C2" w:rsidRDefault="00606371" w:rsidP="00275CB6">
      <w:pPr>
        <w:ind w:left="-720"/>
        <w:rPr>
          <w:rFonts w:asciiTheme="minorHAnsi" w:hAnsiTheme="minorHAnsi" w:cstheme="minorHAnsi"/>
          <w:sz w:val="24"/>
          <w:szCs w:val="24"/>
        </w:rPr>
      </w:pPr>
    </w:p>
    <w:p w:rsidR="00002112" w:rsidRPr="00AD21C2" w:rsidRDefault="00002112" w:rsidP="008F42C7">
      <w:pPr>
        <w:ind w:left="-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D21C2">
        <w:rPr>
          <w:rFonts w:asciiTheme="minorHAnsi" w:hAnsiTheme="minorHAnsi" w:cstheme="minorHAnsi"/>
          <w:b/>
          <w:sz w:val="24"/>
          <w:szCs w:val="24"/>
          <w:u w:val="single"/>
        </w:rPr>
        <w:t xml:space="preserve">PROCEDURE:  </w:t>
      </w:r>
    </w:p>
    <w:p w:rsidR="00002112" w:rsidRPr="00AD21C2" w:rsidRDefault="00002112" w:rsidP="008F42C7">
      <w:pPr>
        <w:ind w:left="-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02112" w:rsidRPr="00AD21C2" w:rsidRDefault="00DD7A52" w:rsidP="008F42C7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  <w:r w:rsidRPr="00AD21C2">
        <w:rPr>
          <w:rFonts w:asciiTheme="minorHAnsi" w:hAnsiTheme="minorHAnsi" w:cstheme="minorHAnsi"/>
          <w:sz w:val="24"/>
          <w:szCs w:val="24"/>
        </w:rPr>
        <w:t>The Office if Children’s Services Licensing will accept</w:t>
      </w:r>
      <w:r w:rsidR="008F42C7" w:rsidRPr="00AD21C2">
        <w:rPr>
          <w:rFonts w:asciiTheme="minorHAnsi" w:hAnsiTheme="minorHAnsi" w:cstheme="minorHAnsi"/>
          <w:sz w:val="24"/>
          <w:szCs w:val="24"/>
        </w:rPr>
        <w:t>, in the form of an official written transcript,</w:t>
      </w:r>
      <w:r w:rsidRPr="00AD21C2">
        <w:rPr>
          <w:rFonts w:asciiTheme="minorHAnsi" w:hAnsiTheme="minorHAnsi" w:cstheme="minorHAnsi"/>
          <w:sz w:val="24"/>
          <w:szCs w:val="24"/>
        </w:rPr>
        <w:t xml:space="preserve"> the following equivalencies for Business Management Training:</w:t>
      </w:r>
    </w:p>
    <w:p w:rsidR="00DD7A52" w:rsidRPr="00AD21C2" w:rsidRDefault="00DD7A52" w:rsidP="008F42C7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</w:p>
    <w:p w:rsidR="002F2A93" w:rsidRPr="00AD21C2" w:rsidRDefault="002F2A93" w:rsidP="008F42C7">
      <w:pPr>
        <w:ind w:left="-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D21C2">
        <w:rPr>
          <w:rFonts w:asciiTheme="minorHAnsi" w:hAnsiTheme="minorHAnsi" w:cstheme="minorHAnsi"/>
          <w:b/>
          <w:sz w:val="24"/>
          <w:szCs w:val="24"/>
          <w:u w:val="single"/>
        </w:rPr>
        <w:t>Education/Training Option</w:t>
      </w:r>
    </w:p>
    <w:p w:rsidR="002F2A93" w:rsidRPr="00AD21C2" w:rsidRDefault="002F2A93" w:rsidP="008F42C7">
      <w:pPr>
        <w:ind w:left="-720"/>
        <w:jc w:val="both"/>
        <w:rPr>
          <w:rFonts w:asciiTheme="minorHAnsi" w:hAnsiTheme="minorHAnsi" w:cstheme="minorHAnsi"/>
          <w:sz w:val="24"/>
          <w:szCs w:val="24"/>
        </w:rPr>
      </w:pPr>
    </w:p>
    <w:p w:rsidR="00DD7A52" w:rsidRPr="00AD21C2" w:rsidRDefault="00DD7A52" w:rsidP="008F42C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21C2">
        <w:rPr>
          <w:rFonts w:asciiTheme="minorHAnsi" w:hAnsiTheme="minorHAnsi" w:cstheme="minorHAnsi"/>
          <w:sz w:val="24"/>
          <w:szCs w:val="24"/>
        </w:rPr>
        <w:t xml:space="preserve">Completion of a </w:t>
      </w:r>
      <w:r w:rsidR="001A01B5" w:rsidRPr="00AD21C2">
        <w:rPr>
          <w:rFonts w:asciiTheme="minorHAnsi" w:hAnsiTheme="minorHAnsi" w:cstheme="minorHAnsi"/>
          <w:sz w:val="24"/>
          <w:szCs w:val="24"/>
        </w:rPr>
        <w:t>course/class in Early Childhood</w:t>
      </w:r>
      <w:r w:rsidR="00EF258B" w:rsidRPr="00AD21C2">
        <w:rPr>
          <w:rFonts w:asciiTheme="minorHAnsi" w:hAnsiTheme="minorHAnsi" w:cstheme="minorHAnsi"/>
          <w:sz w:val="24"/>
          <w:szCs w:val="24"/>
        </w:rPr>
        <w:t xml:space="preserve"> Administration obtained from </w:t>
      </w:r>
      <w:r w:rsidR="001A01B5" w:rsidRPr="00AD21C2">
        <w:rPr>
          <w:rFonts w:asciiTheme="minorHAnsi" w:hAnsiTheme="minorHAnsi" w:cstheme="minorHAnsi"/>
          <w:sz w:val="24"/>
          <w:szCs w:val="24"/>
        </w:rPr>
        <w:t xml:space="preserve">an </w:t>
      </w:r>
      <w:r w:rsidR="00EF258B" w:rsidRPr="00AD21C2">
        <w:rPr>
          <w:rFonts w:asciiTheme="minorHAnsi" w:hAnsiTheme="minorHAnsi" w:cstheme="minorHAnsi"/>
          <w:sz w:val="24"/>
          <w:szCs w:val="24"/>
        </w:rPr>
        <w:t xml:space="preserve">accredited </w:t>
      </w:r>
      <w:r w:rsidR="001A01B5" w:rsidRPr="00AD21C2">
        <w:rPr>
          <w:rFonts w:asciiTheme="minorHAnsi" w:hAnsiTheme="minorHAnsi" w:cstheme="minorHAnsi"/>
          <w:sz w:val="24"/>
          <w:szCs w:val="24"/>
        </w:rPr>
        <w:t>i</w:t>
      </w:r>
      <w:r w:rsidR="00EF258B" w:rsidRPr="00AD21C2">
        <w:rPr>
          <w:rFonts w:asciiTheme="minorHAnsi" w:hAnsiTheme="minorHAnsi" w:cstheme="minorHAnsi"/>
          <w:sz w:val="24"/>
          <w:szCs w:val="24"/>
        </w:rPr>
        <w:t xml:space="preserve">nstitution of higher learning.  </w:t>
      </w:r>
      <w:r w:rsidR="00D9533F" w:rsidRPr="00AD21C2">
        <w:rPr>
          <w:rFonts w:asciiTheme="minorHAnsi" w:hAnsiTheme="minorHAnsi" w:cstheme="minorHAnsi"/>
          <w:sz w:val="24"/>
          <w:szCs w:val="24"/>
        </w:rPr>
        <w:t xml:space="preserve">Institutions include those programs which offer an Associate’s (2 year) or Bachelor’s (4 year) degree. </w:t>
      </w:r>
    </w:p>
    <w:p w:rsidR="00EF258B" w:rsidRPr="00AD21C2" w:rsidRDefault="00EF258B" w:rsidP="008F42C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9533F" w:rsidRPr="00AD21C2" w:rsidRDefault="00EF258B" w:rsidP="008F42C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21C2">
        <w:rPr>
          <w:rFonts w:asciiTheme="minorHAnsi" w:hAnsiTheme="minorHAnsi" w:cstheme="minorHAnsi"/>
          <w:sz w:val="24"/>
          <w:szCs w:val="24"/>
        </w:rPr>
        <w:t xml:space="preserve">Completion of Getting Down to Business Training or Child Care Center Management Training developed by </w:t>
      </w:r>
      <w:r w:rsidR="00D9533F" w:rsidRPr="00AD21C2">
        <w:rPr>
          <w:rFonts w:asciiTheme="minorHAnsi" w:hAnsiTheme="minorHAnsi" w:cstheme="minorHAnsi"/>
          <w:sz w:val="24"/>
          <w:szCs w:val="24"/>
        </w:rPr>
        <w:t xml:space="preserve">the Early Childhood Training Center (ECTC).  </w:t>
      </w:r>
    </w:p>
    <w:p w:rsidR="00D9533F" w:rsidRPr="00AD21C2" w:rsidRDefault="00D9533F" w:rsidP="00D9533F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D9533F" w:rsidRPr="00AD21C2" w:rsidRDefault="002F2A93" w:rsidP="00606371">
      <w:pPr>
        <w:ind w:left="-63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D21C2">
        <w:rPr>
          <w:rFonts w:asciiTheme="minorHAnsi" w:hAnsiTheme="minorHAnsi" w:cstheme="minorHAnsi"/>
          <w:b/>
          <w:sz w:val="24"/>
          <w:szCs w:val="24"/>
          <w:u w:val="single"/>
        </w:rPr>
        <w:t>Experience Option</w:t>
      </w:r>
      <w:r w:rsidRPr="00AD21C2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7E3E09" w:rsidRDefault="002F2A93" w:rsidP="004E1091">
      <w:pPr>
        <w:pStyle w:val="ListParagraph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</w:rPr>
      </w:pPr>
      <w:r w:rsidRPr="00AD21C2">
        <w:rPr>
          <w:rFonts w:asciiTheme="minorHAnsi" w:hAnsiTheme="minorHAnsi" w:cstheme="minorHAnsi"/>
          <w:sz w:val="24"/>
          <w:szCs w:val="24"/>
        </w:rPr>
        <w:t xml:space="preserve">At least 5 years of consecutive experience as the primary provider in a licensed Family Child Care Home I or II AND </w:t>
      </w:r>
      <w:r w:rsidR="007E3E09">
        <w:rPr>
          <w:rFonts w:asciiTheme="minorHAnsi" w:hAnsiTheme="minorHAnsi" w:cstheme="minorHAnsi"/>
          <w:sz w:val="24"/>
          <w:szCs w:val="24"/>
        </w:rPr>
        <w:t xml:space="preserve">the </w:t>
      </w:r>
      <w:r w:rsidR="00C6186B">
        <w:rPr>
          <w:rFonts w:asciiTheme="minorHAnsi" w:hAnsiTheme="minorHAnsi" w:cstheme="minorHAnsi"/>
          <w:sz w:val="24"/>
          <w:szCs w:val="24"/>
        </w:rPr>
        <w:t>licensed facility was not</w:t>
      </w:r>
      <w:r w:rsidRPr="00AD21C2">
        <w:rPr>
          <w:rFonts w:asciiTheme="minorHAnsi" w:hAnsiTheme="minorHAnsi" w:cstheme="minorHAnsi"/>
          <w:sz w:val="24"/>
          <w:szCs w:val="24"/>
        </w:rPr>
        <w:t xml:space="preserve"> subject </w:t>
      </w:r>
      <w:r w:rsidR="00261BAD">
        <w:rPr>
          <w:rFonts w:asciiTheme="minorHAnsi" w:hAnsiTheme="minorHAnsi" w:cstheme="minorHAnsi"/>
          <w:sz w:val="24"/>
          <w:szCs w:val="24"/>
        </w:rPr>
        <w:t>to a discipline, whether imposed or withdrawn during that time period</w:t>
      </w:r>
      <w:r w:rsidR="00AD21C2" w:rsidRPr="00AD21C2">
        <w:rPr>
          <w:rFonts w:asciiTheme="minorHAnsi" w:hAnsiTheme="minorHAnsi" w:cstheme="minorHAnsi"/>
          <w:sz w:val="24"/>
          <w:szCs w:val="24"/>
        </w:rPr>
        <w:t>;</w:t>
      </w:r>
      <w:r w:rsidR="002406F1" w:rsidRPr="00AD21C2">
        <w:rPr>
          <w:rFonts w:asciiTheme="minorHAnsi" w:hAnsiTheme="minorHAnsi" w:cstheme="minorHAnsi"/>
        </w:rPr>
        <w:t xml:space="preserve"> OR </w:t>
      </w:r>
    </w:p>
    <w:p w:rsidR="00646372" w:rsidRPr="007E3E09" w:rsidRDefault="007E3E09" w:rsidP="004E1091">
      <w:pPr>
        <w:pStyle w:val="ListParagraph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2406F1" w:rsidRPr="00AD21C2">
        <w:rPr>
          <w:rFonts w:asciiTheme="minorHAnsi" w:hAnsiTheme="minorHAnsi" w:cstheme="minorHAnsi"/>
          <w:sz w:val="24"/>
          <w:szCs w:val="24"/>
        </w:rPr>
        <w:t xml:space="preserve">t least 5 years of consecutive experience as a Director of a licensed child care </w:t>
      </w:r>
      <w:r w:rsidR="00C6186B">
        <w:rPr>
          <w:rFonts w:asciiTheme="minorHAnsi" w:hAnsiTheme="minorHAnsi" w:cstheme="minorHAnsi"/>
          <w:sz w:val="24"/>
          <w:szCs w:val="24"/>
        </w:rPr>
        <w:t>c</w:t>
      </w:r>
      <w:r w:rsidR="002406F1" w:rsidRPr="00AD21C2">
        <w:rPr>
          <w:rFonts w:asciiTheme="minorHAnsi" w:hAnsiTheme="minorHAnsi" w:cstheme="minorHAnsi"/>
          <w:sz w:val="24"/>
          <w:szCs w:val="24"/>
        </w:rPr>
        <w:t xml:space="preserve">enter or </w:t>
      </w:r>
      <w:r w:rsidR="00C6186B">
        <w:rPr>
          <w:rFonts w:asciiTheme="minorHAnsi" w:hAnsiTheme="minorHAnsi" w:cstheme="minorHAnsi"/>
          <w:sz w:val="24"/>
          <w:szCs w:val="24"/>
        </w:rPr>
        <w:t>p</w:t>
      </w:r>
      <w:r w:rsidR="002406F1" w:rsidRPr="00AD21C2">
        <w:rPr>
          <w:rFonts w:asciiTheme="minorHAnsi" w:hAnsiTheme="minorHAnsi" w:cstheme="minorHAnsi"/>
          <w:sz w:val="24"/>
          <w:szCs w:val="24"/>
        </w:rPr>
        <w:t>reschool program</w:t>
      </w:r>
      <w:r w:rsidR="00AD21C2" w:rsidRPr="00AD21C2">
        <w:rPr>
          <w:rFonts w:asciiTheme="minorHAnsi" w:hAnsiTheme="minorHAnsi" w:cstheme="minorHAnsi"/>
          <w:sz w:val="24"/>
          <w:szCs w:val="24"/>
        </w:rPr>
        <w:t xml:space="preserve">; </w:t>
      </w:r>
      <w:r w:rsidR="002406F1" w:rsidRPr="00AD21C2">
        <w:rPr>
          <w:rFonts w:asciiTheme="minorHAnsi" w:hAnsiTheme="minorHAnsi" w:cstheme="minorHAnsi"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the director </w:t>
      </w:r>
      <w:r w:rsidR="00EB1CA3" w:rsidRPr="007E3E09">
        <w:rPr>
          <w:rFonts w:asciiTheme="minorHAnsi" w:hAnsiTheme="minorHAnsi" w:cstheme="minorHAnsi"/>
          <w:sz w:val="24"/>
          <w:szCs w:val="24"/>
        </w:rPr>
        <w:t xml:space="preserve">or facility was not subject to a discipline, whether imposed or withdrawn </w:t>
      </w:r>
      <w:r>
        <w:rPr>
          <w:rFonts w:asciiTheme="minorHAnsi" w:hAnsiTheme="minorHAnsi" w:cstheme="minorHAnsi"/>
          <w:sz w:val="24"/>
          <w:szCs w:val="24"/>
        </w:rPr>
        <w:t>during the</w:t>
      </w:r>
      <w:r w:rsidR="00EB1CA3" w:rsidRPr="007E3E09">
        <w:rPr>
          <w:rFonts w:asciiTheme="minorHAnsi" w:hAnsiTheme="minorHAnsi" w:cstheme="minorHAnsi"/>
          <w:sz w:val="24"/>
          <w:szCs w:val="24"/>
        </w:rPr>
        <w:t xml:space="preserve"> time the individual served as director.  </w:t>
      </w:r>
    </w:p>
    <w:p w:rsidR="00646372" w:rsidRDefault="00646372" w:rsidP="00646372">
      <w:pPr>
        <w:ind w:left="-630"/>
        <w:jc w:val="both"/>
        <w:rPr>
          <w:rFonts w:asciiTheme="minorHAnsi" w:hAnsiTheme="minorHAnsi" w:cstheme="minorHAnsi"/>
          <w:sz w:val="24"/>
          <w:szCs w:val="24"/>
        </w:rPr>
      </w:pPr>
    </w:p>
    <w:p w:rsidR="00BF3D7A" w:rsidRDefault="00BF3D7A" w:rsidP="00646372">
      <w:pPr>
        <w:ind w:left="-630"/>
        <w:jc w:val="both"/>
        <w:rPr>
          <w:rFonts w:asciiTheme="minorHAnsi" w:hAnsiTheme="minorHAnsi" w:cstheme="minorHAnsi"/>
          <w:sz w:val="24"/>
          <w:szCs w:val="24"/>
        </w:rPr>
      </w:pPr>
    </w:p>
    <w:p w:rsidR="00646372" w:rsidRPr="00646372" w:rsidRDefault="006628E6" w:rsidP="00646372">
      <w:pPr>
        <w:ind w:left="-63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DK</w:t>
      </w:r>
      <w:r w:rsidR="00474CB0">
        <w:rPr>
          <w:rFonts w:asciiTheme="minorHAnsi" w:hAnsiTheme="minorHAnsi" w:cstheme="minorHAnsi"/>
          <w:sz w:val="20"/>
        </w:rPr>
        <w:t>: 4/10</w:t>
      </w:r>
      <w:bookmarkStart w:id="0" w:name="_GoBack"/>
      <w:bookmarkEnd w:id="0"/>
      <w:r w:rsidR="00646372">
        <w:rPr>
          <w:rFonts w:asciiTheme="minorHAnsi" w:hAnsiTheme="minorHAnsi" w:cstheme="minorHAnsi"/>
          <w:sz w:val="20"/>
        </w:rPr>
        <w:t>/2017</w:t>
      </w:r>
    </w:p>
    <w:sectPr w:rsidR="00646372" w:rsidRPr="00646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20" w:rsidRDefault="003B2420" w:rsidP="003B2420">
      <w:r>
        <w:separator/>
      </w:r>
    </w:p>
  </w:endnote>
  <w:endnote w:type="continuationSeparator" w:id="0">
    <w:p w:rsidR="003B2420" w:rsidRDefault="003B2420" w:rsidP="003B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0" w:rsidRDefault="003B2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0" w:rsidRDefault="003B24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0" w:rsidRDefault="003B2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20" w:rsidRDefault="003B2420" w:rsidP="003B2420">
      <w:r>
        <w:separator/>
      </w:r>
    </w:p>
  </w:footnote>
  <w:footnote w:type="continuationSeparator" w:id="0">
    <w:p w:rsidR="003B2420" w:rsidRDefault="003B2420" w:rsidP="003B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0" w:rsidRDefault="003B2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0" w:rsidRDefault="003B24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0" w:rsidRDefault="003B24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E2C93"/>
    <w:multiLevelType w:val="hybridMultilevel"/>
    <w:tmpl w:val="91642D1E"/>
    <w:lvl w:ilvl="0" w:tplc="DCCC3A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D56A8"/>
    <w:multiLevelType w:val="hybridMultilevel"/>
    <w:tmpl w:val="3B92A8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6"/>
    <w:rsid w:val="000005B8"/>
    <w:rsid w:val="00002112"/>
    <w:rsid w:val="00003041"/>
    <w:rsid w:val="0000457A"/>
    <w:rsid w:val="0000468A"/>
    <w:rsid w:val="000049A6"/>
    <w:rsid w:val="00004DFD"/>
    <w:rsid w:val="00005AA7"/>
    <w:rsid w:val="000074BC"/>
    <w:rsid w:val="00010442"/>
    <w:rsid w:val="00012019"/>
    <w:rsid w:val="000121E4"/>
    <w:rsid w:val="0001466D"/>
    <w:rsid w:val="00014B36"/>
    <w:rsid w:val="00014CB3"/>
    <w:rsid w:val="00016562"/>
    <w:rsid w:val="00016A90"/>
    <w:rsid w:val="0001717C"/>
    <w:rsid w:val="000179FD"/>
    <w:rsid w:val="00020244"/>
    <w:rsid w:val="0002095B"/>
    <w:rsid w:val="00022F1D"/>
    <w:rsid w:val="000238EB"/>
    <w:rsid w:val="000240D0"/>
    <w:rsid w:val="0003006E"/>
    <w:rsid w:val="00030D59"/>
    <w:rsid w:val="00032611"/>
    <w:rsid w:val="00034045"/>
    <w:rsid w:val="000356E0"/>
    <w:rsid w:val="00035EB5"/>
    <w:rsid w:val="00040B8D"/>
    <w:rsid w:val="00041B3C"/>
    <w:rsid w:val="0004310F"/>
    <w:rsid w:val="00043EDA"/>
    <w:rsid w:val="0004421E"/>
    <w:rsid w:val="0004482D"/>
    <w:rsid w:val="00044A48"/>
    <w:rsid w:val="00044BFF"/>
    <w:rsid w:val="00044FE9"/>
    <w:rsid w:val="0004583C"/>
    <w:rsid w:val="000458C3"/>
    <w:rsid w:val="000466B9"/>
    <w:rsid w:val="0004683F"/>
    <w:rsid w:val="00046A8F"/>
    <w:rsid w:val="00047198"/>
    <w:rsid w:val="00047280"/>
    <w:rsid w:val="00047EF2"/>
    <w:rsid w:val="00050EFA"/>
    <w:rsid w:val="00051221"/>
    <w:rsid w:val="00051672"/>
    <w:rsid w:val="00053946"/>
    <w:rsid w:val="00054805"/>
    <w:rsid w:val="000548F7"/>
    <w:rsid w:val="00055239"/>
    <w:rsid w:val="00055514"/>
    <w:rsid w:val="00057186"/>
    <w:rsid w:val="000573A7"/>
    <w:rsid w:val="00057AA6"/>
    <w:rsid w:val="00057DD4"/>
    <w:rsid w:val="0006006C"/>
    <w:rsid w:val="000611E6"/>
    <w:rsid w:val="00061801"/>
    <w:rsid w:val="00062669"/>
    <w:rsid w:val="00062ADC"/>
    <w:rsid w:val="00062D0E"/>
    <w:rsid w:val="00063D22"/>
    <w:rsid w:val="000667D9"/>
    <w:rsid w:val="00066CF6"/>
    <w:rsid w:val="00070F54"/>
    <w:rsid w:val="00071D26"/>
    <w:rsid w:val="00071D91"/>
    <w:rsid w:val="000742D4"/>
    <w:rsid w:val="00074744"/>
    <w:rsid w:val="00075531"/>
    <w:rsid w:val="00075C09"/>
    <w:rsid w:val="00076CA9"/>
    <w:rsid w:val="000774B1"/>
    <w:rsid w:val="0008095B"/>
    <w:rsid w:val="00080C9E"/>
    <w:rsid w:val="00080F16"/>
    <w:rsid w:val="00082530"/>
    <w:rsid w:val="0008395B"/>
    <w:rsid w:val="000851DC"/>
    <w:rsid w:val="00085350"/>
    <w:rsid w:val="000856E3"/>
    <w:rsid w:val="00085CC0"/>
    <w:rsid w:val="00086173"/>
    <w:rsid w:val="000872FE"/>
    <w:rsid w:val="00087BD3"/>
    <w:rsid w:val="000903AC"/>
    <w:rsid w:val="000934EF"/>
    <w:rsid w:val="000937B4"/>
    <w:rsid w:val="00093E4C"/>
    <w:rsid w:val="00095943"/>
    <w:rsid w:val="0009606D"/>
    <w:rsid w:val="0009637F"/>
    <w:rsid w:val="0009739B"/>
    <w:rsid w:val="000973FB"/>
    <w:rsid w:val="0009759E"/>
    <w:rsid w:val="000A068B"/>
    <w:rsid w:val="000A0E44"/>
    <w:rsid w:val="000A1C0D"/>
    <w:rsid w:val="000A254E"/>
    <w:rsid w:val="000A37D2"/>
    <w:rsid w:val="000A3AC6"/>
    <w:rsid w:val="000A4A72"/>
    <w:rsid w:val="000A646D"/>
    <w:rsid w:val="000A659A"/>
    <w:rsid w:val="000A6BBB"/>
    <w:rsid w:val="000A76C5"/>
    <w:rsid w:val="000B010E"/>
    <w:rsid w:val="000B0902"/>
    <w:rsid w:val="000B1036"/>
    <w:rsid w:val="000B19AD"/>
    <w:rsid w:val="000B19C1"/>
    <w:rsid w:val="000B22A5"/>
    <w:rsid w:val="000B271A"/>
    <w:rsid w:val="000B293C"/>
    <w:rsid w:val="000B3F45"/>
    <w:rsid w:val="000B49CA"/>
    <w:rsid w:val="000B725F"/>
    <w:rsid w:val="000B73C1"/>
    <w:rsid w:val="000B7793"/>
    <w:rsid w:val="000B7A92"/>
    <w:rsid w:val="000B7F2F"/>
    <w:rsid w:val="000C483F"/>
    <w:rsid w:val="000C5AE9"/>
    <w:rsid w:val="000C5E56"/>
    <w:rsid w:val="000C66F0"/>
    <w:rsid w:val="000C6A7E"/>
    <w:rsid w:val="000C6D4C"/>
    <w:rsid w:val="000C6EC0"/>
    <w:rsid w:val="000C6F0C"/>
    <w:rsid w:val="000C7944"/>
    <w:rsid w:val="000D13C5"/>
    <w:rsid w:val="000D2723"/>
    <w:rsid w:val="000D3647"/>
    <w:rsid w:val="000D46F3"/>
    <w:rsid w:val="000D5241"/>
    <w:rsid w:val="000D5687"/>
    <w:rsid w:val="000D5956"/>
    <w:rsid w:val="000D642F"/>
    <w:rsid w:val="000D6D8F"/>
    <w:rsid w:val="000D7AC9"/>
    <w:rsid w:val="000D7EBC"/>
    <w:rsid w:val="000E0C97"/>
    <w:rsid w:val="000E3D56"/>
    <w:rsid w:val="000E4C37"/>
    <w:rsid w:val="000E5A08"/>
    <w:rsid w:val="000E6026"/>
    <w:rsid w:val="000E6721"/>
    <w:rsid w:val="000F025B"/>
    <w:rsid w:val="000F0672"/>
    <w:rsid w:val="000F15E3"/>
    <w:rsid w:val="000F1CDC"/>
    <w:rsid w:val="000F3D0A"/>
    <w:rsid w:val="000F3DFB"/>
    <w:rsid w:val="000F5422"/>
    <w:rsid w:val="000F7528"/>
    <w:rsid w:val="000F76BC"/>
    <w:rsid w:val="00100133"/>
    <w:rsid w:val="00100704"/>
    <w:rsid w:val="001010F1"/>
    <w:rsid w:val="001018CB"/>
    <w:rsid w:val="00103536"/>
    <w:rsid w:val="0010399B"/>
    <w:rsid w:val="00105785"/>
    <w:rsid w:val="00106B13"/>
    <w:rsid w:val="00107B48"/>
    <w:rsid w:val="00110495"/>
    <w:rsid w:val="00110D18"/>
    <w:rsid w:val="00110EE4"/>
    <w:rsid w:val="00111065"/>
    <w:rsid w:val="001113E4"/>
    <w:rsid w:val="00112D6E"/>
    <w:rsid w:val="00113DF6"/>
    <w:rsid w:val="00114579"/>
    <w:rsid w:val="001158B9"/>
    <w:rsid w:val="00115AA2"/>
    <w:rsid w:val="001167F5"/>
    <w:rsid w:val="00117285"/>
    <w:rsid w:val="00120319"/>
    <w:rsid w:val="00121535"/>
    <w:rsid w:val="001232CA"/>
    <w:rsid w:val="001247A4"/>
    <w:rsid w:val="00125796"/>
    <w:rsid w:val="00126C29"/>
    <w:rsid w:val="0012719F"/>
    <w:rsid w:val="00130EC7"/>
    <w:rsid w:val="00132D9A"/>
    <w:rsid w:val="00133915"/>
    <w:rsid w:val="0013403F"/>
    <w:rsid w:val="0013410F"/>
    <w:rsid w:val="001347E5"/>
    <w:rsid w:val="00141253"/>
    <w:rsid w:val="00141C61"/>
    <w:rsid w:val="00142259"/>
    <w:rsid w:val="001425C7"/>
    <w:rsid w:val="00142E30"/>
    <w:rsid w:val="00144433"/>
    <w:rsid w:val="00145DAB"/>
    <w:rsid w:val="00145E9C"/>
    <w:rsid w:val="001468F8"/>
    <w:rsid w:val="00146E90"/>
    <w:rsid w:val="00147AA2"/>
    <w:rsid w:val="00147C77"/>
    <w:rsid w:val="0015045B"/>
    <w:rsid w:val="00150F85"/>
    <w:rsid w:val="001510F5"/>
    <w:rsid w:val="0015189E"/>
    <w:rsid w:val="00152C36"/>
    <w:rsid w:val="00153D91"/>
    <w:rsid w:val="00154333"/>
    <w:rsid w:val="00154753"/>
    <w:rsid w:val="0015480D"/>
    <w:rsid w:val="001552FF"/>
    <w:rsid w:val="00157F78"/>
    <w:rsid w:val="00160074"/>
    <w:rsid w:val="00160B8D"/>
    <w:rsid w:val="00161255"/>
    <w:rsid w:val="001620C4"/>
    <w:rsid w:val="001623B5"/>
    <w:rsid w:val="001634A4"/>
    <w:rsid w:val="001642FD"/>
    <w:rsid w:val="00165980"/>
    <w:rsid w:val="00167AC3"/>
    <w:rsid w:val="00167EAA"/>
    <w:rsid w:val="00172991"/>
    <w:rsid w:val="00175DF8"/>
    <w:rsid w:val="00177043"/>
    <w:rsid w:val="00177CB7"/>
    <w:rsid w:val="0018108C"/>
    <w:rsid w:val="0018244B"/>
    <w:rsid w:val="001824AD"/>
    <w:rsid w:val="0018449B"/>
    <w:rsid w:val="00184ED8"/>
    <w:rsid w:val="001859EF"/>
    <w:rsid w:val="00187145"/>
    <w:rsid w:val="0018726B"/>
    <w:rsid w:val="0018757E"/>
    <w:rsid w:val="00187633"/>
    <w:rsid w:val="00190164"/>
    <w:rsid w:val="00190269"/>
    <w:rsid w:val="0019101C"/>
    <w:rsid w:val="001911C7"/>
    <w:rsid w:val="00192781"/>
    <w:rsid w:val="001947B0"/>
    <w:rsid w:val="00195BA6"/>
    <w:rsid w:val="00196954"/>
    <w:rsid w:val="00196B20"/>
    <w:rsid w:val="001A01B5"/>
    <w:rsid w:val="001A10D1"/>
    <w:rsid w:val="001A10EC"/>
    <w:rsid w:val="001A1162"/>
    <w:rsid w:val="001A29A9"/>
    <w:rsid w:val="001A3C0E"/>
    <w:rsid w:val="001A417D"/>
    <w:rsid w:val="001A4EF6"/>
    <w:rsid w:val="001A6CA5"/>
    <w:rsid w:val="001A7165"/>
    <w:rsid w:val="001A7452"/>
    <w:rsid w:val="001B033F"/>
    <w:rsid w:val="001B094E"/>
    <w:rsid w:val="001B3A9D"/>
    <w:rsid w:val="001B43D8"/>
    <w:rsid w:val="001B45BC"/>
    <w:rsid w:val="001B4F8B"/>
    <w:rsid w:val="001B5995"/>
    <w:rsid w:val="001B5B24"/>
    <w:rsid w:val="001B5DA8"/>
    <w:rsid w:val="001B60E5"/>
    <w:rsid w:val="001B6368"/>
    <w:rsid w:val="001B6866"/>
    <w:rsid w:val="001B717D"/>
    <w:rsid w:val="001B734C"/>
    <w:rsid w:val="001B7471"/>
    <w:rsid w:val="001C1968"/>
    <w:rsid w:val="001C1BC9"/>
    <w:rsid w:val="001C25C4"/>
    <w:rsid w:val="001C3327"/>
    <w:rsid w:val="001C3B7C"/>
    <w:rsid w:val="001C49F9"/>
    <w:rsid w:val="001C4EAC"/>
    <w:rsid w:val="001C57B6"/>
    <w:rsid w:val="001C6BDD"/>
    <w:rsid w:val="001D03CC"/>
    <w:rsid w:val="001D043C"/>
    <w:rsid w:val="001D14BC"/>
    <w:rsid w:val="001D1AC7"/>
    <w:rsid w:val="001D2DFF"/>
    <w:rsid w:val="001D2ECF"/>
    <w:rsid w:val="001D2FCC"/>
    <w:rsid w:val="001D410F"/>
    <w:rsid w:val="001D45FE"/>
    <w:rsid w:val="001D5334"/>
    <w:rsid w:val="001E04AE"/>
    <w:rsid w:val="001E1812"/>
    <w:rsid w:val="001E30B3"/>
    <w:rsid w:val="001E341E"/>
    <w:rsid w:val="001E3C9C"/>
    <w:rsid w:val="001E4BF6"/>
    <w:rsid w:val="001E618B"/>
    <w:rsid w:val="001E644E"/>
    <w:rsid w:val="001E70B4"/>
    <w:rsid w:val="001E731E"/>
    <w:rsid w:val="001E74FC"/>
    <w:rsid w:val="001E7636"/>
    <w:rsid w:val="001E7722"/>
    <w:rsid w:val="001F25F1"/>
    <w:rsid w:val="001F3124"/>
    <w:rsid w:val="001F36E7"/>
    <w:rsid w:val="001F4910"/>
    <w:rsid w:val="001F50B7"/>
    <w:rsid w:val="001F5333"/>
    <w:rsid w:val="001F7B4D"/>
    <w:rsid w:val="00201D2D"/>
    <w:rsid w:val="00202E34"/>
    <w:rsid w:val="0020302E"/>
    <w:rsid w:val="00203701"/>
    <w:rsid w:val="00203F05"/>
    <w:rsid w:val="00204267"/>
    <w:rsid w:val="002047F7"/>
    <w:rsid w:val="00205ED5"/>
    <w:rsid w:val="00206B36"/>
    <w:rsid w:val="00207727"/>
    <w:rsid w:val="00213CCE"/>
    <w:rsid w:val="00213D2A"/>
    <w:rsid w:val="00213E91"/>
    <w:rsid w:val="00214038"/>
    <w:rsid w:val="00214137"/>
    <w:rsid w:val="0021480D"/>
    <w:rsid w:val="00214F8E"/>
    <w:rsid w:val="00215659"/>
    <w:rsid w:val="00215F95"/>
    <w:rsid w:val="00216281"/>
    <w:rsid w:val="002173F9"/>
    <w:rsid w:val="00221D4D"/>
    <w:rsid w:val="00221F67"/>
    <w:rsid w:val="00222C2A"/>
    <w:rsid w:val="002234B2"/>
    <w:rsid w:val="00223857"/>
    <w:rsid w:val="0022621C"/>
    <w:rsid w:val="002266EE"/>
    <w:rsid w:val="002270FD"/>
    <w:rsid w:val="0023012C"/>
    <w:rsid w:val="00230487"/>
    <w:rsid w:val="002309A6"/>
    <w:rsid w:val="00230A71"/>
    <w:rsid w:val="00231967"/>
    <w:rsid w:val="0023224F"/>
    <w:rsid w:val="00232E58"/>
    <w:rsid w:val="002330F4"/>
    <w:rsid w:val="0023444A"/>
    <w:rsid w:val="00234905"/>
    <w:rsid w:val="00236464"/>
    <w:rsid w:val="0023698F"/>
    <w:rsid w:val="00236BB4"/>
    <w:rsid w:val="0024047A"/>
    <w:rsid w:val="002406F1"/>
    <w:rsid w:val="002410D1"/>
    <w:rsid w:val="00242E99"/>
    <w:rsid w:val="002431EE"/>
    <w:rsid w:val="002432FC"/>
    <w:rsid w:val="00244DD3"/>
    <w:rsid w:val="00245034"/>
    <w:rsid w:val="00246D83"/>
    <w:rsid w:val="00246EDC"/>
    <w:rsid w:val="00250AD2"/>
    <w:rsid w:val="00250CDE"/>
    <w:rsid w:val="00252A2F"/>
    <w:rsid w:val="00252FB5"/>
    <w:rsid w:val="00253075"/>
    <w:rsid w:val="00256378"/>
    <w:rsid w:val="0026089E"/>
    <w:rsid w:val="00260DA6"/>
    <w:rsid w:val="00261BAD"/>
    <w:rsid w:val="002625F3"/>
    <w:rsid w:val="00262C09"/>
    <w:rsid w:val="002633F8"/>
    <w:rsid w:val="00263760"/>
    <w:rsid w:val="0026385B"/>
    <w:rsid w:val="00263F07"/>
    <w:rsid w:val="002642BA"/>
    <w:rsid w:val="00265EB4"/>
    <w:rsid w:val="0026640C"/>
    <w:rsid w:val="0026679D"/>
    <w:rsid w:val="00267A48"/>
    <w:rsid w:val="00270139"/>
    <w:rsid w:val="00270D61"/>
    <w:rsid w:val="00271B01"/>
    <w:rsid w:val="002724A9"/>
    <w:rsid w:val="00274394"/>
    <w:rsid w:val="00274402"/>
    <w:rsid w:val="0027499C"/>
    <w:rsid w:val="00274DF5"/>
    <w:rsid w:val="00275CB6"/>
    <w:rsid w:val="002763F6"/>
    <w:rsid w:val="00276966"/>
    <w:rsid w:val="002811B0"/>
    <w:rsid w:val="00281CE8"/>
    <w:rsid w:val="00281F86"/>
    <w:rsid w:val="002824B1"/>
    <w:rsid w:val="00282E7B"/>
    <w:rsid w:val="00284406"/>
    <w:rsid w:val="002846DE"/>
    <w:rsid w:val="0028533D"/>
    <w:rsid w:val="002855E9"/>
    <w:rsid w:val="00290FAC"/>
    <w:rsid w:val="00291F9A"/>
    <w:rsid w:val="002925A7"/>
    <w:rsid w:val="002929A0"/>
    <w:rsid w:val="002933E2"/>
    <w:rsid w:val="002936F9"/>
    <w:rsid w:val="00293782"/>
    <w:rsid w:val="0029448C"/>
    <w:rsid w:val="00295BF7"/>
    <w:rsid w:val="00295D12"/>
    <w:rsid w:val="00296CDF"/>
    <w:rsid w:val="002976D6"/>
    <w:rsid w:val="002A0078"/>
    <w:rsid w:val="002A13AB"/>
    <w:rsid w:val="002A1753"/>
    <w:rsid w:val="002A2529"/>
    <w:rsid w:val="002A36B4"/>
    <w:rsid w:val="002A4011"/>
    <w:rsid w:val="002A4846"/>
    <w:rsid w:val="002A502F"/>
    <w:rsid w:val="002A55F6"/>
    <w:rsid w:val="002A5EA9"/>
    <w:rsid w:val="002A65E9"/>
    <w:rsid w:val="002A7195"/>
    <w:rsid w:val="002A78D7"/>
    <w:rsid w:val="002B1EB1"/>
    <w:rsid w:val="002B2AF2"/>
    <w:rsid w:val="002B3EA3"/>
    <w:rsid w:val="002B4719"/>
    <w:rsid w:val="002B4F18"/>
    <w:rsid w:val="002B546A"/>
    <w:rsid w:val="002B7E0F"/>
    <w:rsid w:val="002C130A"/>
    <w:rsid w:val="002C191E"/>
    <w:rsid w:val="002C1E00"/>
    <w:rsid w:val="002C2BEA"/>
    <w:rsid w:val="002C2E75"/>
    <w:rsid w:val="002C3FCE"/>
    <w:rsid w:val="002C4007"/>
    <w:rsid w:val="002C41AF"/>
    <w:rsid w:val="002C43B5"/>
    <w:rsid w:val="002C52A3"/>
    <w:rsid w:val="002C55B1"/>
    <w:rsid w:val="002C6409"/>
    <w:rsid w:val="002C6EDD"/>
    <w:rsid w:val="002C7597"/>
    <w:rsid w:val="002D02CA"/>
    <w:rsid w:val="002D1308"/>
    <w:rsid w:val="002D1B72"/>
    <w:rsid w:val="002D206E"/>
    <w:rsid w:val="002D3637"/>
    <w:rsid w:val="002D4E7B"/>
    <w:rsid w:val="002D54C9"/>
    <w:rsid w:val="002D635D"/>
    <w:rsid w:val="002D659F"/>
    <w:rsid w:val="002D778C"/>
    <w:rsid w:val="002D7B3E"/>
    <w:rsid w:val="002D7C2F"/>
    <w:rsid w:val="002E058B"/>
    <w:rsid w:val="002E0645"/>
    <w:rsid w:val="002E0AF0"/>
    <w:rsid w:val="002E1178"/>
    <w:rsid w:val="002E134C"/>
    <w:rsid w:val="002E157E"/>
    <w:rsid w:val="002E15A8"/>
    <w:rsid w:val="002E21A1"/>
    <w:rsid w:val="002E2479"/>
    <w:rsid w:val="002E268F"/>
    <w:rsid w:val="002E341B"/>
    <w:rsid w:val="002E3DDB"/>
    <w:rsid w:val="002E5024"/>
    <w:rsid w:val="002E6776"/>
    <w:rsid w:val="002E73F0"/>
    <w:rsid w:val="002E7516"/>
    <w:rsid w:val="002F0299"/>
    <w:rsid w:val="002F02C0"/>
    <w:rsid w:val="002F06CE"/>
    <w:rsid w:val="002F1B56"/>
    <w:rsid w:val="002F1FE0"/>
    <w:rsid w:val="002F2A93"/>
    <w:rsid w:val="002F2B57"/>
    <w:rsid w:val="002F303D"/>
    <w:rsid w:val="002F3F48"/>
    <w:rsid w:val="002F529D"/>
    <w:rsid w:val="002F6B2E"/>
    <w:rsid w:val="002F7091"/>
    <w:rsid w:val="00300447"/>
    <w:rsid w:val="00300E51"/>
    <w:rsid w:val="00301BFE"/>
    <w:rsid w:val="00302055"/>
    <w:rsid w:val="0030232A"/>
    <w:rsid w:val="00302535"/>
    <w:rsid w:val="0030265E"/>
    <w:rsid w:val="003029B9"/>
    <w:rsid w:val="00303317"/>
    <w:rsid w:val="00303721"/>
    <w:rsid w:val="00303B29"/>
    <w:rsid w:val="00304651"/>
    <w:rsid w:val="00304FAB"/>
    <w:rsid w:val="00306DC2"/>
    <w:rsid w:val="003071EA"/>
    <w:rsid w:val="00313103"/>
    <w:rsid w:val="003139B5"/>
    <w:rsid w:val="00317661"/>
    <w:rsid w:val="00317DB4"/>
    <w:rsid w:val="0032074B"/>
    <w:rsid w:val="00320A65"/>
    <w:rsid w:val="0032205A"/>
    <w:rsid w:val="003223C7"/>
    <w:rsid w:val="0032267C"/>
    <w:rsid w:val="003227F6"/>
    <w:rsid w:val="00324AB9"/>
    <w:rsid w:val="00326645"/>
    <w:rsid w:val="0032799F"/>
    <w:rsid w:val="00327A8C"/>
    <w:rsid w:val="00330CC7"/>
    <w:rsid w:val="003319FC"/>
    <w:rsid w:val="00331BA1"/>
    <w:rsid w:val="0033273A"/>
    <w:rsid w:val="00333681"/>
    <w:rsid w:val="00333919"/>
    <w:rsid w:val="00335073"/>
    <w:rsid w:val="003356B8"/>
    <w:rsid w:val="003357CD"/>
    <w:rsid w:val="003359C0"/>
    <w:rsid w:val="00337D97"/>
    <w:rsid w:val="00340C0E"/>
    <w:rsid w:val="003418E6"/>
    <w:rsid w:val="00341DB0"/>
    <w:rsid w:val="003422B3"/>
    <w:rsid w:val="00342F60"/>
    <w:rsid w:val="003441A1"/>
    <w:rsid w:val="0034422A"/>
    <w:rsid w:val="00345269"/>
    <w:rsid w:val="00345C53"/>
    <w:rsid w:val="00346233"/>
    <w:rsid w:val="00347118"/>
    <w:rsid w:val="003507E9"/>
    <w:rsid w:val="00350C36"/>
    <w:rsid w:val="0035211C"/>
    <w:rsid w:val="00352925"/>
    <w:rsid w:val="003535C0"/>
    <w:rsid w:val="00354AD9"/>
    <w:rsid w:val="00354B77"/>
    <w:rsid w:val="00357A84"/>
    <w:rsid w:val="00357EC6"/>
    <w:rsid w:val="00360ED0"/>
    <w:rsid w:val="003612A3"/>
    <w:rsid w:val="003614E2"/>
    <w:rsid w:val="00361876"/>
    <w:rsid w:val="0036197E"/>
    <w:rsid w:val="003627BA"/>
    <w:rsid w:val="00362BB4"/>
    <w:rsid w:val="00362E34"/>
    <w:rsid w:val="003631D4"/>
    <w:rsid w:val="00363449"/>
    <w:rsid w:val="00363FCA"/>
    <w:rsid w:val="00364F7E"/>
    <w:rsid w:val="00365C89"/>
    <w:rsid w:val="0036607F"/>
    <w:rsid w:val="00366A2D"/>
    <w:rsid w:val="003703C0"/>
    <w:rsid w:val="00370D0F"/>
    <w:rsid w:val="00370D1F"/>
    <w:rsid w:val="00371D7C"/>
    <w:rsid w:val="003727C6"/>
    <w:rsid w:val="00373FE8"/>
    <w:rsid w:val="00374AFC"/>
    <w:rsid w:val="0037540F"/>
    <w:rsid w:val="00381DC0"/>
    <w:rsid w:val="00381E5D"/>
    <w:rsid w:val="00382184"/>
    <w:rsid w:val="0038229F"/>
    <w:rsid w:val="003827C8"/>
    <w:rsid w:val="00382FEF"/>
    <w:rsid w:val="00383B28"/>
    <w:rsid w:val="0038419C"/>
    <w:rsid w:val="003841ED"/>
    <w:rsid w:val="00385281"/>
    <w:rsid w:val="00386B4F"/>
    <w:rsid w:val="0039030E"/>
    <w:rsid w:val="00392127"/>
    <w:rsid w:val="00392191"/>
    <w:rsid w:val="00392BB0"/>
    <w:rsid w:val="00393C44"/>
    <w:rsid w:val="00393CB3"/>
    <w:rsid w:val="003945CA"/>
    <w:rsid w:val="00394B85"/>
    <w:rsid w:val="003972FF"/>
    <w:rsid w:val="00397507"/>
    <w:rsid w:val="0039779E"/>
    <w:rsid w:val="00397E94"/>
    <w:rsid w:val="003A0171"/>
    <w:rsid w:val="003A01AA"/>
    <w:rsid w:val="003A213B"/>
    <w:rsid w:val="003A21DB"/>
    <w:rsid w:val="003A24DC"/>
    <w:rsid w:val="003A2509"/>
    <w:rsid w:val="003A2CBE"/>
    <w:rsid w:val="003A3332"/>
    <w:rsid w:val="003A41F6"/>
    <w:rsid w:val="003A43B3"/>
    <w:rsid w:val="003A5956"/>
    <w:rsid w:val="003A73DE"/>
    <w:rsid w:val="003A76BB"/>
    <w:rsid w:val="003B1D90"/>
    <w:rsid w:val="003B2420"/>
    <w:rsid w:val="003B2C6A"/>
    <w:rsid w:val="003B4174"/>
    <w:rsid w:val="003B6473"/>
    <w:rsid w:val="003B7BF0"/>
    <w:rsid w:val="003B7C81"/>
    <w:rsid w:val="003C037E"/>
    <w:rsid w:val="003C23DC"/>
    <w:rsid w:val="003C5937"/>
    <w:rsid w:val="003C5A56"/>
    <w:rsid w:val="003C5C61"/>
    <w:rsid w:val="003C637A"/>
    <w:rsid w:val="003C6787"/>
    <w:rsid w:val="003C67AD"/>
    <w:rsid w:val="003C7833"/>
    <w:rsid w:val="003D072B"/>
    <w:rsid w:val="003D15CD"/>
    <w:rsid w:val="003D20EB"/>
    <w:rsid w:val="003D30AD"/>
    <w:rsid w:val="003D4D7D"/>
    <w:rsid w:val="003D6B9C"/>
    <w:rsid w:val="003E006A"/>
    <w:rsid w:val="003E0EDA"/>
    <w:rsid w:val="003E2943"/>
    <w:rsid w:val="003E45A9"/>
    <w:rsid w:val="003E45AF"/>
    <w:rsid w:val="003E52FA"/>
    <w:rsid w:val="003E5F0D"/>
    <w:rsid w:val="003E68FD"/>
    <w:rsid w:val="003E75F8"/>
    <w:rsid w:val="003F0962"/>
    <w:rsid w:val="003F16A6"/>
    <w:rsid w:val="003F2CEA"/>
    <w:rsid w:val="003F4DC0"/>
    <w:rsid w:val="003F7E00"/>
    <w:rsid w:val="00400D96"/>
    <w:rsid w:val="00402AFB"/>
    <w:rsid w:val="00403325"/>
    <w:rsid w:val="00403A86"/>
    <w:rsid w:val="00404867"/>
    <w:rsid w:val="00405CE6"/>
    <w:rsid w:val="00405F8B"/>
    <w:rsid w:val="004060D6"/>
    <w:rsid w:val="00406F5F"/>
    <w:rsid w:val="004111CD"/>
    <w:rsid w:val="00411921"/>
    <w:rsid w:val="004123D3"/>
    <w:rsid w:val="00412894"/>
    <w:rsid w:val="004131E0"/>
    <w:rsid w:val="004136DC"/>
    <w:rsid w:val="00413A3C"/>
    <w:rsid w:val="004150C9"/>
    <w:rsid w:val="00415ACD"/>
    <w:rsid w:val="00415E7E"/>
    <w:rsid w:val="00417312"/>
    <w:rsid w:val="004233BB"/>
    <w:rsid w:val="00424BA2"/>
    <w:rsid w:val="00424CBE"/>
    <w:rsid w:val="00424ECF"/>
    <w:rsid w:val="00424FB5"/>
    <w:rsid w:val="004253BA"/>
    <w:rsid w:val="0042574B"/>
    <w:rsid w:val="00425EA3"/>
    <w:rsid w:val="00426356"/>
    <w:rsid w:val="004269E0"/>
    <w:rsid w:val="00426DA7"/>
    <w:rsid w:val="00427E56"/>
    <w:rsid w:val="0043120D"/>
    <w:rsid w:val="00432374"/>
    <w:rsid w:val="004328D6"/>
    <w:rsid w:val="00432BF5"/>
    <w:rsid w:val="00435407"/>
    <w:rsid w:val="00435498"/>
    <w:rsid w:val="00435C4A"/>
    <w:rsid w:val="0043638C"/>
    <w:rsid w:val="004400DD"/>
    <w:rsid w:val="00440B21"/>
    <w:rsid w:val="00440C9A"/>
    <w:rsid w:val="00440F10"/>
    <w:rsid w:val="004419F4"/>
    <w:rsid w:val="00441A4B"/>
    <w:rsid w:val="00441BEB"/>
    <w:rsid w:val="00441CF6"/>
    <w:rsid w:val="00441E93"/>
    <w:rsid w:val="00442682"/>
    <w:rsid w:val="00442E76"/>
    <w:rsid w:val="00444411"/>
    <w:rsid w:val="0044547A"/>
    <w:rsid w:val="00445731"/>
    <w:rsid w:val="00445972"/>
    <w:rsid w:val="00445B95"/>
    <w:rsid w:val="00446EA7"/>
    <w:rsid w:val="00447AED"/>
    <w:rsid w:val="00450170"/>
    <w:rsid w:val="00450FC9"/>
    <w:rsid w:val="00451B7C"/>
    <w:rsid w:val="00453508"/>
    <w:rsid w:val="0045393A"/>
    <w:rsid w:val="00454242"/>
    <w:rsid w:val="00454F56"/>
    <w:rsid w:val="00455010"/>
    <w:rsid w:val="004559F4"/>
    <w:rsid w:val="00456C9E"/>
    <w:rsid w:val="00457191"/>
    <w:rsid w:val="00460860"/>
    <w:rsid w:val="00461CF1"/>
    <w:rsid w:val="004626D3"/>
    <w:rsid w:val="00463B65"/>
    <w:rsid w:val="00463F3E"/>
    <w:rsid w:val="0046415A"/>
    <w:rsid w:val="0046439B"/>
    <w:rsid w:val="00464C2E"/>
    <w:rsid w:val="004668FE"/>
    <w:rsid w:val="0046772D"/>
    <w:rsid w:val="00467CC9"/>
    <w:rsid w:val="00467E3B"/>
    <w:rsid w:val="00467F76"/>
    <w:rsid w:val="00470C12"/>
    <w:rsid w:val="004712A4"/>
    <w:rsid w:val="00471ACC"/>
    <w:rsid w:val="004722A7"/>
    <w:rsid w:val="004725AC"/>
    <w:rsid w:val="004746A7"/>
    <w:rsid w:val="004748BF"/>
    <w:rsid w:val="00474CB0"/>
    <w:rsid w:val="00477170"/>
    <w:rsid w:val="004811BF"/>
    <w:rsid w:val="00481386"/>
    <w:rsid w:val="00481420"/>
    <w:rsid w:val="00481889"/>
    <w:rsid w:val="00481BCD"/>
    <w:rsid w:val="00481BCE"/>
    <w:rsid w:val="004825BD"/>
    <w:rsid w:val="00482F4C"/>
    <w:rsid w:val="00483D4C"/>
    <w:rsid w:val="00485F5D"/>
    <w:rsid w:val="00486031"/>
    <w:rsid w:val="00486A04"/>
    <w:rsid w:val="00486CCC"/>
    <w:rsid w:val="004872F7"/>
    <w:rsid w:val="00487C45"/>
    <w:rsid w:val="004929AB"/>
    <w:rsid w:val="00492D0A"/>
    <w:rsid w:val="00493D1F"/>
    <w:rsid w:val="00495013"/>
    <w:rsid w:val="00495C91"/>
    <w:rsid w:val="004961CC"/>
    <w:rsid w:val="004969AA"/>
    <w:rsid w:val="00496BC4"/>
    <w:rsid w:val="004973A8"/>
    <w:rsid w:val="0049791F"/>
    <w:rsid w:val="00497C88"/>
    <w:rsid w:val="00497D41"/>
    <w:rsid w:val="004A2411"/>
    <w:rsid w:val="004A325C"/>
    <w:rsid w:val="004A568F"/>
    <w:rsid w:val="004A697F"/>
    <w:rsid w:val="004B0DAA"/>
    <w:rsid w:val="004B1341"/>
    <w:rsid w:val="004B2B8E"/>
    <w:rsid w:val="004B3996"/>
    <w:rsid w:val="004B3FFE"/>
    <w:rsid w:val="004B41BA"/>
    <w:rsid w:val="004B48F0"/>
    <w:rsid w:val="004B4BB8"/>
    <w:rsid w:val="004B553B"/>
    <w:rsid w:val="004B5A6A"/>
    <w:rsid w:val="004B7689"/>
    <w:rsid w:val="004B77B1"/>
    <w:rsid w:val="004C01D5"/>
    <w:rsid w:val="004C0976"/>
    <w:rsid w:val="004C0C3C"/>
    <w:rsid w:val="004C0FA1"/>
    <w:rsid w:val="004C2F72"/>
    <w:rsid w:val="004C3070"/>
    <w:rsid w:val="004C3995"/>
    <w:rsid w:val="004C435E"/>
    <w:rsid w:val="004C5CE3"/>
    <w:rsid w:val="004C6B21"/>
    <w:rsid w:val="004C7F04"/>
    <w:rsid w:val="004D0292"/>
    <w:rsid w:val="004D17AE"/>
    <w:rsid w:val="004D2D3F"/>
    <w:rsid w:val="004D2F72"/>
    <w:rsid w:val="004D358C"/>
    <w:rsid w:val="004D3F88"/>
    <w:rsid w:val="004D4C6F"/>
    <w:rsid w:val="004D5771"/>
    <w:rsid w:val="004D5779"/>
    <w:rsid w:val="004D5AC5"/>
    <w:rsid w:val="004D60AC"/>
    <w:rsid w:val="004D625E"/>
    <w:rsid w:val="004D6D64"/>
    <w:rsid w:val="004D7669"/>
    <w:rsid w:val="004D7E4B"/>
    <w:rsid w:val="004E01E9"/>
    <w:rsid w:val="004E0FEA"/>
    <w:rsid w:val="004E1091"/>
    <w:rsid w:val="004E43F6"/>
    <w:rsid w:val="004E557E"/>
    <w:rsid w:val="004E59E1"/>
    <w:rsid w:val="004E603B"/>
    <w:rsid w:val="004E7083"/>
    <w:rsid w:val="004F05A8"/>
    <w:rsid w:val="004F06C5"/>
    <w:rsid w:val="004F0E98"/>
    <w:rsid w:val="004F1F6B"/>
    <w:rsid w:val="004F21E6"/>
    <w:rsid w:val="004F268D"/>
    <w:rsid w:val="004F2FC3"/>
    <w:rsid w:val="004F45CF"/>
    <w:rsid w:val="004F67A7"/>
    <w:rsid w:val="004F67AF"/>
    <w:rsid w:val="004F6B86"/>
    <w:rsid w:val="004F74AB"/>
    <w:rsid w:val="00501ACF"/>
    <w:rsid w:val="00502874"/>
    <w:rsid w:val="00502931"/>
    <w:rsid w:val="00503608"/>
    <w:rsid w:val="00503AF4"/>
    <w:rsid w:val="00503FA5"/>
    <w:rsid w:val="00503FC5"/>
    <w:rsid w:val="00504BEF"/>
    <w:rsid w:val="005062D0"/>
    <w:rsid w:val="00506576"/>
    <w:rsid w:val="005068F6"/>
    <w:rsid w:val="005102F2"/>
    <w:rsid w:val="00511146"/>
    <w:rsid w:val="00513B29"/>
    <w:rsid w:val="0051556F"/>
    <w:rsid w:val="00515C2F"/>
    <w:rsid w:val="00515E7B"/>
    <w:rsid w:val="00517073"/>
    <w:rsid w:val="005173D6"/>
    <w:rsid w:val="00517505"/>
    <w:rsid w:val="0051758E"/>
    <w:rsid w:val="005176C1"/>
    <w:rsid w:val="00517C86"/>
    <w:rsid w:val="00517C9B"/>
    <w:rsid w:val="00520831"/>
    <w:rsid w:val="0052341F"/>
    <w:rsid w:val="00523713"/>
    <w:rsid w:val="00525C10"/>
    <w:rsid w:val="00525C6B"/>
    <w:rsid w:val="005265ED"/>
    <w:rsid w:val="00527E5D"/>
    <w:rsid w:val="00530898"/>
    <w:rsid w:val="00531E53"/>
    <w:rsid w:val="005347B6"/>
    <w:rsid w:val="00534D2C"/>
    <w:rsid w:val="00534E3C"/>
    <w:rsid w:val="00535067"/>
    <w:rsid w:val="005352A0"/>
    <w:rsid w:val="005365F5"/>
    <w:rsid w:val="00537E1C"/>
    <w:rsid w:val="00540183"/>
    <w:rsid w:val="005409CC"/>
    <w:rsid w:val="00540D8E"/>
    <w:rsid w:val="005419CB"/>
    <w:rsid w:val="00541ADC"/>
    <w:rsid w:val="0054222B"/>
    <w:rsid w:val="00542BED"/>
    <w:rsid w:val="00543341"/>
    <w:rsid w:val="00546F21"/>
    <w:rsid w:val="00547033"/>
    <w:rsid w:val="00550AC6"/>
    <w:rsid w:val="00550B9B"/>
    <w:rsid w:val="0055187E"/>
    <w:rsid w:val="00551C6E"/>
    <w:rsid w:val="00553369"/>
    <w:rsid w:val="005539F3"/>
    <w:rsid w:val="00553A47"/>
    <w:rsid w:val="00553D5C"/>
    <w:rsid w:val="005545E7"/>
    <w:rsid w:val="00554A93"/>
    <w:rsid w:val="005561F6"/>
    <w:rsid w:val="00557BC4"/>
    <w:rsid w:val="00560237"/>
    <w:rsid w:val="005606F3"/>
    <w:rsid w:val="00560745"/>
    <w:rsid w:val="00560D8E"/>
    <w:rsid w:val="005618FD"/>
    <w:rsid w:val="00561F30"/>
    <w:rsid w:val="005625E6"/>
    <w:rsid w:val="00562F33"/>
    <w:rsid w:val="00564D56"/>
    <w:rsid w:val="00564E23"/>
    <w:rsid w:val="005656AB"/>
    <w:rsid w:val="00566BFB"/>
    <w:rsid w:val="00566C0F"/>
    <w:rsid w:val="00566CBD"/>
    <w:rsid w:val="00566E7B"/>
    <w:rsid w:val="00567847"/>
    <w:rsid w:val="00567D61"/>
    <w:rsid w:val="00570AFD"/>
    <w:rsid w:val="00570E45"/>
    <w:rsid w:val="005712B4"/>
    <w:rsid w:val="005718C0"/>
    <w:rsid w:val="005723D5"/>
    <w:rsid w:val="00572D60"/>
    <w:rsid w:val="00573571"/>
    <w:rsid w:val="0057486D"/>
    <w:rsid w:val="00574B4F"/>
    <w:rsid w:val="00575182"/>
    <w:rsid w:val="005752D6"/>
    <w:rsid w:val="00576E18"/>
    <w:rsid w:val="00577075"/>
    <w:rsid w:val="00577669"/>
    <w:rsid w:val="00577AC8"/>
    <w:rsid w:val="00581A61"/>
    <w:rsid w:val="00581BFF"/>
    <w:rsid w:val="00582BC4"/>
    <w:rsid w:val="00584047"/>
    <w:rsid w:val="0058791C"/>
    <w:rsid w:val="005909F3"/>
    <w:rsid w:val="005928F7"/>
    <w:rsid w:val="00592B97"/>
    <w:rsid w:val="00592BC9"/>
    <w:rsid w:val="00593639"/>
    <w:rsid w:val="00596963"/>
    <w:rsid w:val="00596DAE"/>
    <w:rsid w:val="005977B5"/>
    <w:rsid w:val="005A10BB"/>
    <w:rsid w:val="005A1872"/>
    <w:rsid w:val="005A263B"/>
    <w:rsid w:val="005A4027"/>
    <w:rsid w:val="005A47A9"/>
    <w:rsid w:val="005A55A6"/>
    <w:rsid w:val="005A5B3D"/>
    <w:rsid w:val="005A6C86"/>
    <w:rsid w:val="005A6CBA"/>
    <w:rsid w:val="005A7D78"/>
    <w:rsid w:val="005B094D"/>
    <w:rsid w:val="005B1068"/>
    <w:rsid w:val="005B19BA"/>
    <w:rsid w:val="005B1E03"/>
    <w:rsid w:val="005B2666"/>
    <w:rsid w:val="005B2A4D"/>
    <w:rsid w:val="005B4598"/>
    <w:rsid w:val="005B4913"/>
    <w:rsid w:val="005B4B21"/>
    <w:rsid w:val="005C100D"/>
    <w:rsid w:val="005C3091"/>
    <w:rsid w:val="005C44F1"/>
    <w:rsid w:val="005C73CD"/>
    <w:rsid w:val="005C7E43"/>
    <w:rsid w:val="005D051A"/>
    <w:rsid w:val="005D2E8D"/>
    <w:rsid w:val="005D3A1A"/>
    <w:rsid w:val="005D50CD"/>
    <w:rsid w:val="005D556F"/>
    <w:rsid w:val="005D6EA0"/>
    <w:rsid w:val="005E0537"/>
    <w:rsid w:val="005E1332"/>
    <w:rsid w:val="005E1824"/>
    <w:rsid w:val="005E1BC1"/>
    <w:rsid w:val="005E28F1"/>
    <w:rsid w:val="005E5A81"/>
    <w:rsid w:val="005E699A"/>
    <w:rsid w:val="005E7136"/>
    <w:rsid w:val="005E74A9"/>
    <w:rsid w:val="005E7EDB"/>
    <w:rsid w:val="005F000D"/>
    <w:rsid w:val="005F002E"/>
    <w:rsid w:val="005F0674"/>
    <w:rsid w:val="005F07A0"/>
    <w:rsid w:val="005F087A"/>
    <w:rsid w:val="005F0C42"/>
    <w:rsid w:val="005F2E6E"/>
    <w:rsid w:val="005F3496"/>
    <w:rsid w:val="005F7956"/>
    <w:rsid w:val="005F7F8D"/>
    <w:rsid w:val="005F7FEF"/>
    <w:rsid w:val="00600F9B"/>
    <w:rsid w:val="00601486"/>
    <w:rsid w:val="006026F4"/>
    <w:rsid w:val="00604612"/>
    <w:rsid w:val="00604FF0"/>
    <w:rsid w:val="00606371"/>
    <w:rsid w:val="00606414"/>
    <w:rsid w:val="00607445"/>
    <w:rsid w:val="00610F04"/>
    <w:rsid w:val="006115F1"/>
    <w:rsid w:val="00611A00"/>
    <w:rsid w:val="006120D0"/>
    <w:rsid w:val="006125F8"/>
    <w:rsid w:val="006129E4"/>
    <w:rsid w:val="0061360F"/>
    <w:rsid w:val="00613686"/>
    <w:rsid w:val="0062109A"/>
    <w:rsid w:val="0062231C"/>
    <w:rsid w:val="006225CE"/>
    <w:rsid w:val="00625B44"/>
    <w:rsid w:val="00625BB0"/>
    <w:rsid w:val="00625D0C"/>
    <w:rsid w:val="0062682D"/>
    <w:rsid w:val="00626C8D"/>
    <w:rsid w:val="00626CB9"/>
    <w:rsid w:val="006277B1"/>
    <w:rsid w:val="006277F1"/>
    <w:rsid w:val="00630221"/>
    <w:rsid w:val="00630748"/>
    <w:rsid w:val="00630A65"/>
    <w:rsid w:val="00630FDC"/>
    <w:rsid w:val="006312F8"/>
    <w:rsid w:val="006316CC"/>
    <w:rsid w:val="00632B51"/>
    <w:rsid w:val="006337E3"/>
    <w:rsid w:val="00633EAA"/>
    <w:rsid w:val="00635AE0"/>
    <w:rsid w:val="006365DC"/>
    <w:rsid w:val="00636894"/>
    <w:rsid w:val="00636EBF"/>
    <w:rsid w:val="00637C10"/>
    <w:rsid w:val="006402F1"/>
    <w:rsid w:val="00640692"/>
    <w:rsid w:val="00642335"/>
    <w:rsid w:val="00642732"/>
    <w:rsid w:val="00642DAD"/>
    <w:rsid w:val="00644071"/>
    <w:rsid w:val="00645E1D"/>
    <w:rsid w:val="0064609E"/>
    <w:rsid w:val="00646372"/>
    <w:rsid w:val="00646A8D"/>
    <w:rsid w:val="00651C1C"/>
    <w:rsid w:val="00653E1F"/>
    <w:rsid w:val="00655824"/>
    <w:rsid w:val="00655BD3"/>
    <w:rsid w:val="00657F71"/>
    <w:rsid w:val="00660246"/>
    <w:rsid w:val="006604B2"/>
    <w:rsid w:val="0066063B"/>
    <w:rsid w:val="006608F9"/>
    <w:rsid w:val="00660C3A"/>
    <w:rsid w:val="006628E6"/>
    <w:rsid w:val="006629C3"/>
    <w:rsid w:val="0066354D"/>
    <w:rsid w:val="006639C2"/>
    <w:rsid w:val="00663D2F"/>
    <w:rsid w:val="00664F7E"/>
    <w:rsid w:val="006652C0"/>
    <w:rsid w:val="00665E70"/>
    <w:rsid w:val="00665ED6"/>
    <w:rsid w:val="006668CE"/>
    <w:rsid w:val="006676AF"/>
    <w:rsid w:val="00667F57"/>
    <w:rsid w:val="00670419"/>
    <w:rsid w:val="00670ADE"/>
    <w:rsid w:val="00671332"/>
    <w:rsid w:val="0067390C"/>
    <w:rsid w:val="00673C71"/>
    <w:rsid w:val="00673EAB"/>
    <w:rsid w:val="00673F21"/>
    <w:rsid w:val="00674A9C"/>
    <w:rsid w:val="006750EE"/>
    <w:rsid w:val="00675DE6"/>
    <w:rsid w:val="006767E8"/>
    <w:rsid w:val="006770EF"/>
    <w:rsid w:val="00677C17"/>
    <w:rsid w:val="00680BB9"/>
    <w:rsid w:val="00680C65"/>
    <w:rsid w:val="006811F1"/>
    <w:rsid w:val="006823EA"/>
    <w:rsid w:val="00682551"/>
    <w:rsid w:val="006829E4"/>
    <w:rsid w:val="00684170"/>
    <w:rsid w:val="006857C8"/>
    <w:rsid w:val="00685CD8"/>
    <w:rsid w:val="00685F6E"/>
    <w:rsid w:val="00686133"/>
    <w:rsid w:val="006878A9"/>
    <w:rsid w:val="006903BE"/>
    <w:rsid w:val="0069115F"/>
    <w:rsid w:val="0069138C"/>
    <w:rsid w:val="0069163B"/>
    <w:rsid w:val="00691E14"/>
    <w:rsid w:val="00693BF5"/>
    <w:rsid w:val="00695556"/>
    <w:rsid w:val="006958F0"/>
    <w:rsid w:val="00695FE5"/>
    <w:rsid w:val="006966DD"/>
    <w:rsid w:val="006970C1"/>
    <w:rsid w:val="00697BDF"/>
    <w:rsid w:val="00697DD5"/>
    <w:rsid w:val="006A144C"/>
    <w:rsid w:val="006A2208"/>
    <w:rsid w:val="006A23B9"/>
    <w:rsid w:val="006A2770"/>
    <w:rsid w:val="006A3A71"/>
    <w:rsid w:val="006A3E9F"/>
    <w:rsid w:val="006A491C"/>
    <w:rsid w:val="006A6E5A"/>
    <w:rsid w:val="006A7DAD"/>
    <w:rsid w:val="006B0754"/>
    <w:rsid w:val="006B0F36"/>
    <w:rsid w:val="006B125D"/>
    <w:rsid w:val="006B21CC"/>
    <w:rsid w:val="006B2689"/>
    <w:rsid w:val="006B3073"/>
    <w:rsid w:val="006B335F"/>
    <w:rsid w:val="006B33D4"/>
    <w:rsid w:val="006B4718"/>
    <w:rsid w:val="006B564C"/>
    <w:rsid w:val="006B64E1"/>
    <w:rsid w:val="006C0553"/>
    <w:rsid w:val="006C0A7F"/>
    <w:rsid w:val="006C11D7"/>
    <w:rsid w:val="006C136A"/>
    <w:rsid w:val="006C144E"/>
    <w:rsid w:val="006C1A2D"/>
    <w:rsid w:val="006C3578"/>
    <w:rsid w:val="006C4877"/>
    <w:rsid w:val="006C49F3"/>
    <w:rsid w:val="006C4C0B"/>
    <w:rsid w:val="006C5195"/>
    <w:rsid w:val="006C7078"/>
    <w:rsid w:val="006C74EC"/>
    <w:rsid w:val="006C7EE6"/>
    <w:rsid w:val="006D1213"/>
    <w:rsid w:val="006D1347"/>
    <w:rsid w:val="006D14ED"/>
    <w:rsid w:val="006D198F"/>
    <w:rsid w:val="006D1E45"/>
    <w:rsid w:val="006D1FB3"/>
    <w:rsid w:val="006D289D"/>
    <w:rsid w:val="006D42A5"/>
    <w:rsid w:val="006D4320"/>
    <w:rsid w:val="006D544B"/>
    <w:rsid w:val="006D7E6C"/>
    <w:rsid w:val="006D7F60"/>
    <w:rsid w:val="006E00A6"/>
    <w:rsid w:val="006E00D6"/>
    <w:rsid w:val="006E05C1"/>
    <w:rsid w:val="006E32A9"/>
    <w:rsid w:val="006E3440"/>
    <w:rsid w:val="006E348E"/>
    <w:rsid w:val="006E35FC"/>
    <w:rsid w:val="006E409A"/>
    <w:rsid w:val="006E4BCC"/>
    <w:rsid w:val="006E55F2"/>
    <w:rsid w:val="006E6812"/>
    <w:rsid w:val="006E6D9A"/>
    <w:rsid w:val="006E71C4"/>
    <w:rsid w:val="006E79C5"/>
    <w:rsid w:val="006E7C19"/>
    <w:rsid w:val="006E7DCA"/>
    <w:rsid w:val="006E7FB0"/>
    <w:rsid w:val="006F2527"/>
    <w:rsid w:val="006F287E"/>
    <w:rsid w:val="006F2F6B"/>
    <w:rsid w:val="006F3AD5"/>
    <w:rsid w:val="007009ED"/>
    <w:rsid w:val="00703E00"/>
    <w:rsid w:val="007048BD"/>
    <w:rsid w:val="00704FC2"/>
    <w:rsid w:val="00705506"/>
    <w:rsid w:val="007059D9"/>
    <w:rsid w:val="00706212"/>
    <w:rsid w:val="0070751A"/>
    <w:rsid w:val="00707FB6"/>
    <w:rsid w:val="007116D1"/>
    <w:rsid w:val="0071323D"/>
    <w:rsid w:val="007140B5"/>
    <w:rsid w:val="00715D02"/>
    <w:rsid w:val="00716649"/>
    <w:rsid w:val="00716C6B"/>
    <w:rsid w:val="00716D0D"/>
    <w:rsid w:val="00716DB9"/>
    <w:rsid w:val="00717479"/>
    <w:rsid w:val="00717E03"/>
    <w:rsid w:val="0072178A"/>
    <w:rsid w:val="00722219"/>
    <w:rsid w:val="0072274A"/>
    <w:rsid w:val="007227F6"/>
    <w:rsid w:val="00722C93"/>
    <w:rsid w:val="00722EB4"/>
    <w:rsid w:val="00723B2B"/>
    <w:rsid w:val="007240DD"/>
    <w:rsid w:val="0072491A"/>
    <w:rsid w:val="00724C67"/>
    <w:rsid w:val="00724E26"/>
    <w:rsid w:val="007264E2"/>
    <w:rsid w:val="00726C60"/>
    <w:rsid w:val="00727CED"/>
    <w:rsid w:val="007302AB"/>
    <w:rsid w:val="00731829"/>
    <w:rsid w:val="00732E09"/>
    <w:rsid w:val="00733702"/>
    <w:rsid w:val="0073377C"/>
    <w:rsid w:val="00735989"/>
    <w:rsid w:val="00736A5A"/>
    <w:rsid w:val="00740615"/>
    <w:rsid w:val="00740677"/>
    <w:rsid w:val="00740A09"/>
    <w:rsid w:val="00740B82"/>
    <w:rsid w:val="00741003"/>
    <w:rsid w:val="007411DB"/>
    <w:rsid w:val="007429AB"/>
    <w:rsid w:val="00743BA8"/>
    <w:rsid w:val="00743E79"/>
    <w:rsid w:val="00746CE9"/>
    <w:rsid w:val="00750200"/>
    <w:rsid w:val="007528B2"/>
    <w:rsid w:val="0075294E"/>
    <w:rsid w:val="00752A8F"/>
    <w:rsid w:val="00752B75"/>
    <w:rsid w:val="00753472"/>
    <w:rsid w:val="007540E2"/>
    <w:rsid w:val="00754D2D"/>
    <w:rsid w:val="00756F0B"/>
    <w:rsid w:val="0076034B"/>
    <w:rsid w:val="00763265"/>
    <w:rsid w:val="00763EAD"/>
    <w:rsid w:val="0076489E"/>
    <w:rsid w:val="007666C1"/>
    <w:rsid w:val="0076713F"/>
    <w:rsid w:val="00767834"/>
    <w:rsid w:val="00767902"/>
    <w:rsid w:val="00767F0F"/>
    <w:rsid w:val="00775090"/>
    <w:rsid w:val="007778AE"/>
    <w:rsid w:val="007779A5"/>
    <w:rsid w:val="00777D86"/>
    <w:rsid w:val="00780AA0"/>
    <w:rsid w:val="00780E4F"/>
    <w:rsid w:val="007817D5"/>
    <w:rsid w:val="00783281"/>
    <w:rsid w:val="00783CE7"/>
    <w:rsid w:val="00784EC5"/>
    <w:rsid w:val="00785D8E"/>
    <w:rsid w:val="00786910"/>
    <w:rsid w:val="00786EBB"/>
    <w:rsid w:val="007874DC"/>
    <w:rsid w:val="00790D29"/>
    <w:rsid w:val="00791626"/>
    <w:rsid w:val="00791914"/>
    <w:rsid w:val="007930B6"/>
    <w:rsid w:val="0079396F"/>
    <w:rsid w:val="00793C98"/>
    <w:rsid w:val="007941C3"/>
    <w:rsid w:val="00794398"/>
    <w:rsid w:val="00794888"/>
    <w:rsid w:val="00794FCA"/>
    <w:rsid w:val="00795FBA"/>
    <w:rsid w:val="00796494"/>
    <w:rsid w:val="00796853"/>
    <w:rsid w:val="007968B2"/>
    <w:rsid w:val="007A234E"/>
    <w:rsid w:val="007A2EBB"/>
    <w:rsid w:val="007A3212"/>
    <w:rsid w:val="007A398B"/>
    <w:rsid w:val="007A40BD"/>
    <w:rsid w:val="007A4F93"/>
    <w:rsid w:val="007A53EF"/>
    <w:rsid w:val="007A5B6F"/>
    <w:rsid w:val="007A5BF4"/>
    <w:rsid w:val="007A5C63"/>
    <w:rsid w:val="007A5DCD"/>
    <w:rsid w:val="007A6950"/>
    <w:rsid w:val="007A7499"/>
    <w:rsid w:val="007B0722"/>
    <w:rsid w:val="007B0F6C"/>
    <w:rsid w:val="007B1680"/>
    <w:rsid w:val="007B1E02"/>
    <w:rsid w:val="007B2492"/>
    <w:rsid w:val="007B3211"/>
    <w:rsid w:val="007B4F88"/>
    <w:rsid w:val="007B62CD"/>
    <w:rsid w:val="007B648F"/>
    <w:rsid w:val="007B64E3"/>
    <w:rsid w:val="007B68A5"/>
    <w:rsid w:val="007B7E20"/>
    <w:rsid w:val="007C039C"/>
    <w:rsid w:val="007C087D"/>
    <w:rsid w:val="007C1956"/>
    <w:rsid w:val="007C1A99"/>
    <w:rsid w:val="007C2EA9"/>
    <w:rsid w:val="007C5CC1"/>
    <w:rsid w:val="007C6515"/>
    <w:rsid w:val="007C6B37"/>
    <w:rsid w:val="007C7BEB"/>
    <w:rsid w:val="007C7DF6"/>
    <w:rsid w:val="007D0F08"/>
    <w:rsid w:val="007D1C0A"/>
    <w:rsid w:val="007D3ABA"/>
    <w:rsid w:val="007D3E38"/>
    <w:rsid w:val="007D4564"/>
    <w:rsid w:val="007D4BB8"/>
    <w:rsid w:val="007D596D"/>
    <w:rsid w:val="007D61B4"/>
    <w:rsid w:val="007D643B"/>
    <w:rsid w:val="007D6D38"/>
    <w:rsid w:val="007D70C2"/>
    <w:rsid w:val="007E03D4"/>
    <w:rsid w:val="007E09EC"/>
    <w:rsid w:val="007E0B08"/>
    <w:rsid w:val="007E1CEA"/>
    <w:rsid w:val="007E250A"/>
    <w:rsid w:val="007E3064"/>
    <w:rsid w:val="007E3E09"/>
    <w:rsid w:val="007E4132"/>
    <w:rsid w:val="007E436F"/>
    <w:rsid w:val="007E4541"/>
    <w:rsid w:val="007E4F7A"/>
    <w:rsid w:val="007E5494"/>
    <w:rsid w:val="007E5E7B"/>
    <w:rsid w:val="007E71B4"/>
    <w:rsid w:val="007E7587"/>
    <w:rsid w:val="007E7721"/>
    <w:rsid w:val="007F0170"/>
    <w:rsid w:val="007F0E9C"/>
    <w:rsid w:val="007F1BE5"/>
    <w:rsid w:val="007F2B1B"/>
    <w:rsid w:val="007F349B"/>
    <w:rsid w:val="007F5156"/>
    <w:rsid w:val="007F5262"/>
    <w:rsid w:val="007F527A"/>
    <w:rsid w:val="007F5FA5"/>
    <w:rsid w:val="007F60B0"/>
    <w:rsid w:val="007F61FE"/>
    <w:rsid w:val="007F62BF"/>
    <w:rsid w:val="007F7824"/>
    <w:rsid w:val="00800AAD"/>
    <w:rsid w:val="0080192E"/>
    <w:rsid w:val="00801DED"/>
    <w:rsid w:val="00804F6F"/>
    <w:rsid w:val="00805528"/>
    <w:rsid w:val="00805BD9"/>
    <w:rsid w:val="00810608"/>
    <w:rsid w:val="008131F3"/>
    <w:rsid w:val="008134F2"/>
    <w:rsid w:val="0081395A"/>
    <w:rsid w:val="00813BE4"/>
    <w:rsid w:val="008143B0"/>
    <w:rsid w:val="00814711"/>
    <w:rsid w:val="00815ACD"/>
    <w:rsid w:val="00815D37"/>
    <w:rsid w:val="008160B5"/>
    <w:rsid w:val="00816D92"/>
    <w:rsid w:val="0081775A"/>
    <w:rsid w:val="00817E77"/>
    <w:rsid w:val="00821429"/>
    <w:rsid w:val="008216A5"/>
    <w:rsid w:val="0082559A"/>
    <w:rsid w:val="0082685B"/>
    <w:rsid w:val="008269A6"/>
    <w:rsid w:val="00826E43"/>
    <w:rsid w:val="00827656"/>
    <w:rsid w:val="00830A40"/>
    <w:rsid w:val="00831577"/>
    <w:rsid w:val="00833334"/>
    <w:rsid w:val="008349EE"/>
    <w:rsid w:val="00836745"/>
    <w:rsid w:val="00837392"/>
    <w:rsid w:val="00840137"/>
    <w:rsid w:val="00843DAB"/>
    <w:rsid w:val="00843E4A"/>
    <w:rsid w:val="008446CF"/>
    <w:rsid w:val="00844DBC"/>
    <w:rsid w:val="008451C5"/>
    <w:rsid w:val="00845C81"/>
    <w:rsid w:val="00846417"/>
    <w:rsid w:val="0084692B"/>
    <w:rsid w:val="00846C8B"/>
    <w:rsid w:val="00847192"/>
    <w:rsid w:val="00850D50"/>
    <w:rsid w:val="008524B1"/>
    <w:rsid w:val="00852C5F"/>
    <w:rsid w:val="00855962"/>
    <w:rsid w:val="00855BB7"/>
    <w:rsid w:val="00857779"/>
    <w:rsid w:val="008624B3"/>
    <w:rsid w:val="00863332"/>
    <w:rsid w:val="00863A7D"/>
    <w:rsid w:val="00863EF0"/>
    <w:rsid w:val="00864F0A"/>
    <w:rsid w:val="008659B5"/>
    <w:rsid w:val="00865DC3"/>
    <w:rsid w:val="00866DF0"/>
    <w:rsid w:val="00870157"/>
    <w:rsid w:val="008740CD"/>
    <w:rsid w:val="008748F7"/>
    <w:rsid w:val="00874D03"/>
    <w:rsid w:val="00875015"/>
    <w:rsid w:val="00875D4D"/>
    <w:rsid w:val="00876023"/>
    <w:rsid w:val="0087607C"/>
    <w:rsid w:val="00876E24"/>
    <w:rsid w:val="00880395"/>
    <w:rsid w:val="00882F28"/>
    <w:rsid w:val="0088592D"/>
    <w:rsid w:val="008860EF"/>
    <w:rsid w:val="0089081A"/>
    <w:rsid w:val="00890C39"/>
    <w:rsid w:val="00891154"/>
    <w:rsid w:val="00891E1A"/>
    <w:rsid w:val="00892D39"/>
    <w:rsid w:val="00892DBB"/>
    <w:rsid w:val="00894359"/>
    <w:rsid w:val="008949AA"/>
    <w:rsid w:val="00894A50"/>
    <w:rsid w:val="00894C38"/>
    <w:rsid w:val="00895458"/>
    <w:rsid w:val="008957B9"/>
    <w:rsid w:val="0089621A"/>
    <w:rsid w:val="00897436"/>
    <w:rsid w:val="00897C75"/>
    <w:rsid w:val="008A0F82"/>
    <w:rsid w:val="008A1243"/>
    <w:rsid w:val="008A17C1"/>
    <w:rsid w:val="008A22B3"/>
    <w:rsid w:val="008A262D"/>
    <w:rsid w:val="008A277F"/>
    <w:rsid w:val="008A3F70"/>
    <w:rsid w:val="008A50E4"/>
    <w:rsid w:val="008A5199"/>
    <w:rsid w:val="008A5DB0"/>
    <w:rsid w:val="008A627E"/>
    <w:rsid w:val="008A6B81"/>
    <w:rsid w:val="008A755F"/>
    <w:rsid w:val="008B177D"/>
    <w:rsid w:val="008B34BD"/>
    <w:rsid w:val="008B3F28"/>
    <w:rsid w:val="008B42B0"/>
    <w:rsid w:val="008B5E2C"/>
    <w:rsid w:val="008B6243"/>
    <w:rsid w:val="008B62BE"/>
    <w:rsid w:val="008C02FD"/>
    <w:rsid w:val="008C0819"/>
    <w:rsid w:val="008C26A5"/>
    <w:rsid w:val="008C275F"/>
    <w:rsid w:val="008C4D55"/>
    <w:rsid w:val="008C5E41"/>
    <w:rsid w:val="008C6256"/>
    <w:rsid w:val="008C7F52"/>
    <w:rsid w:val="008D0E83"/>
    <w:rsid w:val="008D12F7"/>
    <w:rsid w:val="008D288D"/>
    <w:rsid w:val="008D359D"/>
    <w:rsid w:val="008D4500"/>
    <w:rsid w:val="008D538A"/>
    <w:rsid w:val="008D6E07"/>
    <w:rsid w:val="008D779B"/>
    <w:rsid w:val="008E1223"/>
    <w:rsid w:val="008E1290"/>
    <w:rsid w:val="008E139F"/>
    <w:rsid w:val="008E14F5"/>
    <w:rsid w:val="008E15BA"/>
    <w:rsid w:val="008E177B"/>
    <w:rsid w:val="008E221D"/>
    <w:rsid w:val="008E264C"/>
    <w:rsid w:val="008E3026"/>
    <w:rsid w:val="008E568A"/>
    <w:rsid w:val="008E6953"/>
    <w:rsid w:val="008E6F0A"/>
    <w:rsid w:val="008E732B"/>
    <w:rsid w:val="008E74D1"/>
    <w:rsid w:val="008F01E7"/>
    <w:rsid w:val="008F01F7"/>
    <w:rsid w:val="008F0ABD"/>
    <w:rsid w:val="008F121D"/>
    <w:rsid w:val="008F36A3"/>
    <w:rsid w:val="008F42C7"/>
    <w:rsid w:val="008F467D"/>
    <w:rsid w:val="008F4D35"/>
    <w:rsid w:val="008F6256"/>
    <w:rsid w:val="008F65E6"/>
    <w:rsid w:val="008F71D7"/>
    <w:rsid w:val="00900274"/>
    <w:rsid w:val="00900C87"/>
    <w:rsid w:val="009013A4"/>
    <w:rsid w:val="0090157B"/>
    <w:rsid w:val="00901B41"/>
    <w:rsid w:val="00903024"/>
    <w:rsid w:val="00903352"/>
    <w:rsid w:val="0090427D"/>
    <w:rsid w:val="009048CC"/>
    <w:rsid w:val="00906444"/>
    <w:rsid w:val="00907830"/>
    <w:rsid w:val="00907BC4"/>
    <w:rsid w:val="009106AB"/>
    <w:rsid w:val="009116BA"/>
    <w:rsid w:val="009117C9"/>
    <w:rsid w:val="0091185F"/>
    <w:rsid w:val="0091433A"/>
    <w:rsid w:val="00915249"/>
    <w:rsid w:val="00915CF6"/>
    <w:rsid w:val="00916780"/>
    <w:rsid w:val="00916850"/>
    <w:rsid w:val="00917101"/>
    <w:rsid w:val="009175C1"/>
    <w:rsid w:val="00917BA9"/>
    <w:rsid w:val="00920477"/>
    <w:rsid w:val="009204F5"/>
    <w:rsid w:val="009206A7"/>
    <w:rsid w:val="0092122A"/>
    <w:rsid w:val="00923711"/>
    <w:rsid w:val="009238F2"/>
    <w:rsid w:val="00923A21"/>
    <w:rsid w:val="009241E3"/>
    <w:rsid w:val="0092574E"/>
    <w:rsid w:val="0092628F"/>
    <w:rsid w:val="00926903"/>
    <w:rsid w:val="00926F50"/>
    <w:rsid w:val="00927B29"/>
    <w:rsid w:val="0093028F"/>
    <w:rsid w:val="00932299"/>
    <w:rsid w:val="00932AEC"/>
    <w:rsid w:val="00935390"/>
    <w:rsid w:val="009355AF"/>
    <w:rsid w:val="0093631F"/>
    <w:rsid w:val="00936547"/>
    <w:rsid w:val="00936A10"/>
    <w:rsid w:val="00936A39"/>
    <w:rsid w:val="00937BC6"/>
    <w:rsid w:val="00937FB0"/>
    <w:rsid w:val="00940369"/>
    <w:rsid w:val="00940B13"/>
    <w:rsid w:val="00941363"/>
    <w:rsid w:val="009413B2"/>
    <w:rsid w:val="0094167E"/>
    <w:rsid w:val="00941DAF"/>
    <w:rsid w:val="0094268F"/>
    <w:rsid w:val="009431DE"/>
    <w:rsid w:val="00943727"/>
    <w:rsid w:val="00943831"/>
    <w:rsid w:val="00943C2D"/>
    <w:rsid w:val="00943C42"/>
    <w:rsid w:val="009444CF"/>
    <w:rsid w:val="00945C8F"/>
    <w:rsid w:val="00945EBB"/>
    <w:rsid w:val="00947152"/>
    <w:rsid w:val="00947154"/>
    <w:rsid w:val="0094772D"/>
    <w:rsid w:val="00950CD4"/>
    <w:rsid w:val="00950EC8"/>
    <w:rsid w:val="0095127C"/>
    <w:rsid w:val="00951804"/>
    <w:rsid w:val="00951C2E"/>
    <w:rsid w:val="00951CBC"/>
    <w:rsid w:val="00952985"/>
    <w:rsid w:val="00952A47"/>
    <w:rsid w:val="00952AD7"/>
    <w:rsid w:val="00954172"/>
    <w:rsid w:val="00954558"/>
    <w:rsid w:val="00954DE7"/>
    <w:rsid w:val="00954E21"/>
    <w:rsid w:val="00955CA1"/>
    <w:rsid w:val="00955CC7"/>
    <w:rsid w:val="00956359"/>
    <w:rsid w:val="00956839"/>
    <w:rsid w:val="00956B82"/>
    <w:rsid w:val="00960013"/>
    <w:rsid w:val="0096359D"/>
    <w:rsid w:val="00963821"/>
    <w:rsid w:val="00963B07"/>
    <w:rsid w:val="00963FCE"/>
    <w:rsid w:val="009648AE"/>
    <w:rsid w:val="00964934"/>
    <w:rsid w:val="009649B9"/>
    <w:rsid w:val="00964B90"/>
    <w:rsid w:val="009655D8"/>
    <w:rsid w:val="009666C0"/>
    <w:rsid w:val="0096679C"/>
    <w:rsid w:val="0096764C"/>
    <w:rsid w:val="00967885"/>
    <w:rsid w:val="00970723"/>
    <w:rsid w:val="00970BE1"/>
    <w:rsid w:val="009717BD"/>
    <w:rsid w:val="0097350F"/>
    <w:rsid w:val="00974B46"/>
    <w:rsid w:val="009757A6"/>
    <w:rsid w:val="009760F7"/>
    <w:rsid w:val="00976564"/>
    <w:rsid w:val="00976B74"/>
    <w:rsid w:val="00977654"/>
    <w:rsid w:val="0097798B"/>
    <w:rsid w:val="00977F5A"/>
    <w:rsid w:val="00981575"/>
    <w:rsid w:val="00982B13"/>
    <w:rsid w:val="0098333A"/>
    <w:rsid w:val="009837D4"/>
    <w:rsid w:val="009859FA"/>
    <w:rsid w:val="009867D3"/>
    <w:rsid w:val="009870D8"/>
    <w:rsid w:val="00987B66"/>
    <w:rsid w:val="00990077"/>
    <w:rsid w:val="009900DD"/>
    <w:rsid w:val="00990C2D"/>
    <w:rsid w:val="009910F4"/>
    <w:rsid w:val="00991832"/>
    <w:rsid w:val="009925CF"/>
    <w:rsid w:val="00994AA0"/>
    <w:rsid w:val="00994BBD"/>
    <w:rsid w:val="00994F91"/>
    <w:rsid w:val="00995EB1"/>
    <w:rsid w:val="009960E0"/>
    <w:rsid w:val="00997064"/>
    <w:rsid w:val="0099750C"/>
    <w:rsid w:val="009976B9"/>
    <w:rsid w:val="00997773"/>
    <w:rsid w:val="009A0772"/>
    <w:rsid w:val="009A0F15"/>
    <w:rsid w:val="009A16E2"/>
    <w:rsid w:val="009A224C"/>
    <w:rsid w:val="009A2E6F"/>
    <w:rsid w:val="009A2F1E"/>
    <w:rsid w:val="009A3E5D"/>
    <w:rsid w:val="009A41B4"/>
    <w:rsid w:val="009A42C3"/>
    <w:rsid w:val="009A48A1"/>
    <w:rsid w:val="009A5774"/>
    <w:rsid w:val="009A6011"/>
    <w:rsid w:val="009A6121"/>
    <w:rsid w:val="009A7C1D"/>
    <w:rsid w:val="009B06C7"/>
    <w:rsid w:val="009B08F0"/>
    <w:rsid w:val="009B2778"/>
    <w:rsid w:val="009B5C41"/>
    <w:rsid w:val="009B61C9"/>
    <w:rsid w:val="009B6AAA"/>
    <w:rsid w:val="009B6D39"/>
    <w:rsid w:val="009B6E0D"/>
    <w:rsid w:val="009B7842"/>
    <w:rsid w:val="009B7ADA"/>
    <w:rsid w:val="009C0142"/>
    <w:rsid w:val="009C045E"/>
    <w:rsid w:val="009C096B"/>
    <w:rsid w:val="009C19F6"/>
    <w:rsid w:val="009C1A21"/>
    <w:rsid w:val="009C2478"/>
    <w:rsid w:val="009C26A0"/>
    <w:rsid w:val="009C2C0E"/>
    <w:rsid w:val="009C38B9"/>
    <w:rsid w:val="009C4FB4"/>
    <w:rsid w:val="009C59A8"/>
    <w:rsid w:val="009C60C6"/>
    <w:rsid w:val="009C7F02"/>
    <w:rsid w:val="009D19C9"/>
    <w:rsid w:val="009D1CAC"/>
    <w:rsid w:val="009D24B3"/>
    <w:rsid w:val="009D2B78"/>
    <w:rsid w:val="009D384E"/>
    <w:rsid w:val="009D3C85"/>
    <w:rsid w:val="009D405C"/>
    <w:rsid w:val="009D4315"/>
    <w:rsid w:val="009D4AB4"/>
    <w:rsid w:val="009D5124"/>
    <w:rsid w:val="009D5220"/>
    <w:rsid w:val="009D5817"/>
    <w:rsid w:val="009D5B23"/>
    <w:rsid w:val="009D5E19"/>
    <w:rsid w:val="009D6892"/>
    <w:rsid w:val="009D7B2D"/>
    <w:rsid w:val="009E2B04"/>
    <w:rsid w:val="009E427D"/>
    <w:rsid w:val="009E433C"/>
    <w:rsid w:val="009E4373"/>
    <w:rsid w:val="009E45D3"/>
    <w:rsid w:val="009E48FD"/>
    <w:rsid w:val="009E51D9"/>
    <w:rsid w:val="009E634B"/>
    <w:rsid w:val="009E6B5A"/>
    <w:rsid w:val="009E7F39"/>
    <w:rsid w:val="009F0BB9"/>
    <w:rsid w:val="009F1DED"/>
    <w:rsid w:val="009F230A"/>
    <w:rsid w:val="009F239F"/>
    <w:rsid w:val="009F4C28"/>
    <w:rsid w:val="009F51B8"/>
    <w:rsid w:val="009F56B2"/>
    <w:rsid w:val="009F5970"/>
    <w:rsid w:val="009F6665"/>
    <w:rsid w:val="009F7879"/>
    <w:rsid w:val="00A007CA"/>
    <w:rsid w:val="00A00A15"/>
    <w:rsid w:val="00A00BB0"/>
    <w:rsid w:val="00A013A0"/>
    <w:rsid w:val="00A02E98"/>
    <w:rsid w:val="00A04759"/>
    <w:rsid w:val="00A04A75"/>
    <w:rsid w:val="00A04AD3"/>
    <w:rsid w:val="00A06169"/>
    <w:rsid w:val="00A06D45"/>
    <w:rsid w:val="00A106E5"/>
    <w:rsid w:val="00A11669"/>
    <w:rsid w:val="00A11A04"/>
    <w:rsid w:val="00A12ADB"/>
    <w:rsid w:val="00A13F0B"/>
    <w:rsid w:val="00A1450D"/>
    <w:rsid w:val="00A14AFE"/>
    <w:rsid w:val="00A14C4D"/>
    <w:rsid w:val="00A1612B"/>
    <w:rsid w:val="00A16765"/>
    <w:rsid w:val="00A16CE4"/>
    <w:rsid w:val="00A176C1"/>
    <w:rsid w:val="00A20715"/>
    <w:rsid w:val="00A20B59"/>
    <w:rsid w:val="00A20E54"/>
    <w:rsid w:val="00A22301"/>
    <w:rsid w:val="00A225AA"/>
    <w:rsid w:val="00A22EE7"/>
    <w:rsid w:val="00A233D1"/>
    <w:rsid w:val="00A23575"/>
    <w:rsid w:val="00A23918"/>
    <w:rsid w:val="00A24119"/>
    <w:rsid w:val="00A245F4"/>
    <w:rsid w:val="00A2469C"/>
    <w:rsid w:val="00A25044"/>
    <w:rsid w:val="00A25EEF"/>
    <w:rsid w:val="00A261ED"/>
    <w:rsid w:val="00A26724"/>
    <w:rsid w:val="00A26752"/>
    <w:rsid w:val="00A317AD"/>
    <w:rsid w:val="00A32509"/>
    <w:rsid w:val="00A35A7B"/>
    <w:rsid w:val="00A35DBF"/>
    <w:rsid w:val="00A360FB"/>
    <w:rsid w:val="00A36E51"/>
    <w:rsid w:val="00A3778D"/>
    <w:rsid w:val="00A40277"/>
    <w:rsid w:val="00A41563"/>
    <w:rsid w:val="00A45E50"/>
    <w:rsid w:val="00A46079"/>
    <w:rsid w:val="00A46E60"/>
    <w:rsid w:val="00A473EF"/>
    <w:rsid w:val="00A47724"/>
    <w:rsid w:val="00A5035C"/>
    <w:rsid w:val="00A51A78"/>
    <w:rsid w:val="00A52F5E"/>
    <w:rsid w:val="00A533F1"/>
    <w:rsid w:val="00A53B9F"/>
    <w:rsid w:val="00A5428F"/>
    <w:rsid w:val="00A54EAC"/>
    <w:rsid w:val="00A5538A"/>
    <w:rsid w:val="00A55728"/>
    <w:rsid w:val="00A55DC1"/>
    <w:rsid w:val="00A563EC"/>
    <w:rsid w:val="00A577DD"/>
    <w:rsid w:val="00A6060C"/>
    <w:rsid w:val="00A6260E"/>
    <w:rsid w:val="00A644C2"/>
    <w:rsid w:val="00A6643B"/>
    <w:rsid w:val="00A67187"/>
    <w:rsid w:val="00A678E9"/>
    <w:rsid w:val="00A679A9"/>
    <w:rsid w:val="00A702B7"/>
    <w:rsid w:val="00A71AFB"/>
    <w:rsid w:val="00A7222D"/>
    <w:rsid w:val="00A725EF"/>
    <w:rsid w:val="00A729C9"/>
    <w:rsid w:val="00A72DDF"/>
    <w:rsid w:val="00A74A0A"/>
    <w:rsid w:val="00A74B7F"/>
    <w:rsid w:val="00A7703E"/>
    <w:rsid w:val="00A774E4"/>
    <w:rsid w:val="00A7765A"/>
    <w:rsid w:val="00A77E68"/>
    <w:rsid w:val="00A802F8"/>
    <w:rsid w:val="00A8064F"/>
    <w:rsid w:val="00A84709"/>
    <w:rsid w:val="00A85737"/>
    <w:rsid w:val="00A8665A"/>
    <w:rsid w:val="00A87963"/>
    <w:rsid w:val="00A87C66"/>
    <w:rsid w:val="00A91089"/>
    <w:rsid w:val="00A93111"/>
    <w:rsid w:val="00A93509"/>
    <w:rsid w:val="00A937EF"/>
    <w:rsid w:val="00A94F2A"/>
    <w:rsid w:val="00A9752C"/>
    <w:rsid w:val="00AA0A1C"/>
    <w:rsid w:val="00AA0C37"/>
    <w:rsid w:val="00AA1CBA"/>
    <w:rsid w:val="00AA4776"/>
    <w:rsid w:val="00AA6631"/>
    <w:rsid w:val="00AA72D0"/>
    <w:rsid w:val="00AB066F"/>
    <w:rsid w:val="00AB078B"/>
    <w:rsid w:val="00AB08BF"/>
    <w:rsid w:val="00AB0B7E"/>
    <w:rsid w:val="00AB11C4"/>
    <w:rsid w:val="00AB1BDC"/>
    <w:rsid w:val="00AB2725"/>
    <w:rsid w:val="00AB2BA7"/>
    <w:rsid w:val="00AB4567"/>
    <w:rsid w:val="00AB4C2E"/>
    <w:rsid w:val="00AB57EC"/>
    <w:rsid w:val="00AB5853"/>
    <w:rsid w:val="00AB5F35"/>
    <w:rsid w:val="00AB6517"/>
    <w:rsid w:val="00AB6DC9"/>
    <w:rsid w:val="00AB6FA3"/>
    <w:rsid w:val="00AB730B"/>
    <w:rsid w:val="00AB78EF"/>
    <w:rsid w:val="00AC11F4"/>
    <w:rsid w:val="00AC1B72"/>
    <w:rsid w:val="00AC1D92"/>
    <w:rsid w:val="00AC365F"/>
    <w:rsid w:val="00AC4259"/>
    <w:rsid w:val="00AC55E1"/>
    <w:rsid w:val="00AC6632"/>
    <w:rsid w:val="00AC6C66"/>
    <w:rsid w:val="00AC7224"/>
    <w:rsid w:val="00AC7919"/>
    <w:rsid w:val="00AD0227"/>
    <w:rsid w:val="00AD0917"/>
    <w:rsid w:val="00AD09D1"/>
    <w:rsid w:val="00AD0E45"/>
    <w:rsid w:val="00AD21C2"/>
    <w:rsid w:val="00AD2B79"/>
    <w:rsid w:val="00AD2F81"/>
    <w:rsid w:val="00AD5A96"/>
    <w:rsid w:val="00AD6611"/>
    <w:rsid w:val="00AD714A"/>
    <w:rsid w:val="00AD7DB3"/>
    <w:rsid w:val="00AE00CB"/>
    <w:rsid w:val="00AE07B9"/>
    <w:rsid w:val="00AE0F6F"/>
    <w:rsid w:val="00AE2690"/>
    <w:rsid w:val="00AE2D0E"/>
    <w:rsid w:val="00AE3577"/>
    <w:rsid w:val="00AE3C35"/>
    <w:rsid w:val="00AE3ECC"/>
    <w:rsid w:val="00AE423E"/>
    <w:rsid w:val="00AE49C1"/>
    <w:rsid w:val="00AE4C84"/>
    <w:rsid w:val="00AE4F53"/>
    <w:rsid w:val="00AE5EDC"/>
    <w:rsid w:val="00AE6912"/>
    <w:rsid w:val="00AE6F02"/>
    <w:rsid w:val="00AE7754"/>
    <w:rsid w:val="00AE7FF8"/>
    <w:rsid w:val="00AF153F"/>
    <w:rsid w:val="00AF1DBE"/>
    <w:rsid w:val="00AF23C5"/>
    <w:rsid w:val="00AF28F7"/>
    <w:rsid w:val="00AF4463"/>
    <w:rsid w:val="00AF4721"/>
    <w:rsid w:val="00AF4AEB"/>
    <w:rsid w:val="00AF4B8B"/>
    <w:rsid w:val="00AF5055"/>
    <w:rsid w:val="00AF508A"/>
    <w:rsid w:val="00AF51BC"/>
    <w:rsid w:val="00AF5727"/>
    <w:rsid w:val="00AF6EEE"/>
    <w:rsid w:val="00AF70D0"/>
    <w:rsid w:val="00AF7299"/>
    <w:rsid w:val="00B000C1"/>
    <w:rsid w:val="00B01C82"/>
    <w:rsid w:val="00B03581"/>
    <w:rsid w:val="00B03C1E"/>
    <w:rsid w:val="00B03D49"/>
    <w:rsid w:val="00B03DA6"/>
    <w:rsid w:val="00B0590E"/>
    <w:rsid w:val="00B067BD"/>
    <w:rsid w:val="00B06E6B"/>
    <w:rsid w:val="00B0717D"/>
    <w:rsid w:val="00B07892"/>
    <w:rsid w:val="00B1085E"/>
    <w:rsid w:val="00B108CB"/>
    <w:rsid w:val="00B10D43"/>
    <w:rsid w:val="00B1131D"/>
    <w:rsid w:val="00B12496"/>
    <w:rsid w:val="00B12809"/>
    <w:rsid w:val="00B12C0F"/>
    <w:rsid w:val="00B142FE"/>
    <w:rsid w:val="00B15C4F"/>
    <w:rsid w:val="00B16191"/>
    <w:rsid w:val="00B170B3"/>
    <w:rsid w:val="00B17684"/>
    <w:rsid w:val="00B2053E"/>
    <w:rsid w:val="00B209E6"/>
    <w:rsid w:val="00B20E82"/>
    <w:rsid w:val="00B21BBC"/>
    <w:rsid w:val="00B21DCE"/>
    <w:rsid w:val="00B23856"/>
    <w:rsid w:val="00B2428F"/>
    <w:rsid w:val="00B24C33"/>
    <w:rsid w:val="00B2510F"/>
    <w:rsid w:val="00B25D9A"/>
    <w:rsid w:val="00B271A5"/>
    <w:rsid w:val="00B30E23"/>
    <w:rsid w:val="00B34015"/>
    <w:rsid w:val="00B35486"/>
    <w:rsid w:val="00B35601"/>
    <w:rsid w:val="00B35995"/>
    <w:rsid w:val="00B35EBA"/>
    <w:rsid w:val="00B3732C"/>
    <w:rsid w:val="00B378EF"/>
    <w:rsid w:val="00B37F0F"/>
    <w:rsid w:val="00B40981"/>
    <w:rsid w:val="00B4136F"/>
    <w:rsid w:val="00B41DCB"/>
    <w:rsid w:val="00B4266A"/>
    <w:rsid w:val="00B436BA"/>
    <w:rsid w:val="00B441A4"/>
    <w:rsid w:val="00B44951"/>
    <w:rsid w:val="00B44B85"/>
    <w:rsid w:val="00B45EE9"/>
    <w:rsid w:val="00B46EC0"/>
    <w:rsid w:val="00B51674"/>
    <w:rsid w:val="00B52ED7"/>
    <w:rsid w:val="00B53E3E"/>
    <w:rsid w:val="00B5425B"/>
    <w:rsid w:val="00B54F93"/>
    <w:rsid w:val="00B55960"/>
    <w:rsid w:val="00B571F6"/>
    <w:rsid w:val="00B57B7A"/>
    <w:rsid w:val="00B57E22"/>
    <w:rsid w:val="00B61A6B"/>
    <w:rsid w:val="00B640C2"/>
    <w:rsid w:val="00B6472A"/>
    <w:rsid w:val="00B656B8"/>
    <w:rsid w:val="00B677E1"/>
    <w:rsid w:val="00B70C4D"/>
    <w:rsid w:val="00B70F62"/>
    <w:rsid w:val="00B723D4"/>
    <w:rsid w:val="00B7318F"/>
    <w:rsid w:val="00B7360E"/>
    <w:rsid w:val="00B73714"/>
    <w:rsid w:val="00B73E1D"/>
    <w:rsid w:val="00B751E8"/>
    <w:rsid w:val="00B753E3"/>
    <w:rsid w:val="00B75703"/>
    <w:rsid w:val="00B75D64"/>
    <w:rsid w:val="00B76026"/>
    <w:rsid w:val="00B77953"/>
    <w:rsid w:val="00B80B40"/>
    <w:rsid w:val="00B81D85"/>
    <w:rsid w:val="00B826E5"/>
    <w:rsid w:val="00B83FF7"/>
    <w:rsid w:val="00B84CE7"/>
    <w:rsid w:val="00B855EA"/>
    <w:rsid w:val="00B8597B"/>
    <w:rsid w:val="00B85AEC"/>
    <w:rsid w:val="00B85B39"/>
    <w:rsid w:val="00B85CDF"/>
    <w:rsid w:val="00B870F0"/>
    <w:rsid w:val="00B8761D"/>
    <w:rsid w:val="00B87CB7"/>
    <w:rsid w:val="00B92268"/>
    <w:rsid w:val="00B92806"/>
    <w:rsid w:val="00B92FB6"/>
    <w:rsid w:val="00B936A3"/>
    <w:rsid w:val="00B93BE3"/>
    <w:rsid w:val="00B9496F"/>
    <w:rsid w:val="00B95681"/>
    <w:rsid w:val="00B978C5"/>
    <w:rsid w:val="00BA0FC2"/>
    <w:rsid w:val="00BA1851"/>
    <w:rsid w:val="00BA195D"/>
    <w:rsid w:val="00BA2154"/>
    <w:rsid w:val="00BA2C95"/>
    <w:rsid w:val="00BA33D9"/>
    <w:rsid w:val="00BA34BE"/>
    <w:rsid w:val="00BA4450"/>
    <w:rsid w:val="00BA4797"/>
    <w:rsid w:val="00BA6C58"/>
    <w:rsid w:val="00BA7648"/>
    <w:rsid w:val="00BB00E4"/>
    <w:rsid w:val="00BB0B52"/>
    <w:rsid w:val="00BB2896"/>
    <w:rsid w:val="00BB30FC"/>
    <w:rsid w:val="00BB3511"/>
    <w:rsid w:val="00BB4D19"/>
    <w:rsid w:val="00BB4D98"/>
    <w:rsid w:val="00BB4FD9"/>
    <w:rsid w:val="00BB6176"/>
    <w:rsid w:val="00BB682C"/>
    <w:rsid w:val="00BB7275"/>
    <w:rsid w:val="00BB7FA8"/>
    <w:rsid w:val="00BB7FE7"/>
    <w:rsid w:val="00BC0576"/>
    <w:rsid w:val="00BC12D2"/>
    <w:rsid w:val="00BC14A9"/>
    <w:rsid w:val="00BC1746"/>
    <w:rsid w:val="00BC180C"/>
    <w:rsid w:val="00BC1B1A"/>
    <w:rsid w:val="00BC1C33"/>
    <w:rsid w:val="00BC1C7A"/>
    <w:rsid w:val="00BC1E38"/>
    <w:rsid w:val="00BC1E77"/>
    <w:rsid w:val="00BC238E"/>
    <w:rsid w:val="00BC3577"/>
    <w:rsid w:val="00BC3FCA"/>
    <w:rsid w:val="00BC49C3"/>
    <w:rsid w:val="00BC51BE"/>
    <w:rsid w:val="00BC5AE6"/>
    <w:rsid w:val="00BC5D98"/>
    <w:rsid w:val="00BC60AE"/>
    <w:rsid w:val="00BC6BCC"/>
    <w:rsid w:val="00BC74DF"/>
    <w:rsid w:val="00BD0086"/>
    <w:rsid w:val="00BD2D29"/>
    <w:rsid w:val="00BD2DD3"/>
    <w:rsid w:val="00BD3055"/>
    <w:rsid w:val="00BD31C8"/>
    <w:rsid w:val="00BD32D9"/>
    <w:rsid w:val="00BD39D1"/>
    <w:rsid w:val="00BD4723"/>
    <w:rsid w:val="00BD54E3"/>
    <w:rsid w:val="00BD5795"/>
    <w:rsid w:val="00BD6BCA"/>
    <w:rsid w:val="00BD6F1D"/>
    <w:rsid w:val="00BD7225"/>
    <w:rsid w:val="00BD74C0"/>
    <w:rsid w:val="00BD76E1"/>
    <w:rsid w:val="00BD7F22"/>
    <w:rsid w:val="00BE13A4"/>
    <w:rsid w:val="00BE17BD"/>
    <w:rsid w:val="00BE1B6A"/>
    <w:rsid w:val="00BE2FE2"/>
    <w:rsid w:val="00BE5E1B"/>
    <w:rsid w:val="00BE74F7"/>
    <w:rsid w:val="00BE74FC"/>
    <w:rsid w:val="00BE76EB"/>
    <w:rsid w:val="00BE778E"/>
    <w:rsid w:val="00BE7C3D"/>
    <w:rsid w:val="00BF0591"/>
    <w:rsid w:val="00BF1044"/>
    <w:rsid w:val="00BF18F1"/>
    <w:rsid w:val="00BF3703"/>
    <w:rsid w:val="00BF3D7A"/>
    <w:rsid w:val="00BF41EA"/>
    <w:rsid w:val="00BF5024"/>
    <w:rsid w:val="00BF5F85"/>
    <w:rsid w:val="00BF604E"/>
    <w:rsid w:val="00BF62F8"/>
    <w:rsid w:val="00BF659E"/>
    <w:rsid w:val="00BF73E2"/>
    <w:rsid w:val="00BF7512"/>
    <w:rsid w:val="00BF7C24"/>
    <w:rsid w:val="00C01199"/>
    <w:rsid w:val="00C011DC"/>
    <w:rsid w:val="00C01774"/>
    <w:rsid w:val="00C02AFA"/>
    <w:rsid w:val="00C0358F"/>
    <w:rsid w:val="00C03BB0"/>
    <w:rsid w:val="00C03DE0"/>
    <w:rsid w:val="00C03E46"/>
    <w:rsid w:val="00C0434D"/>
    <w:rsid w:val="00C05032"/>
    <w:rsid w:val="00C05A63"/>
    <w:rsid w:val="00C05ABF"/>
    <w:rsid w:val="00C06872"/>
    <w:rsid w:val="00C10C28"/>
    <w:rsid w:val="00C10C3F"/>
    <w:rsid w:val="00C11AEF"/>
    <w:rsid w:val="00C11CFC"/>
    <w:rsid w:val="00C11F1D"/>
    <w:rsid w:val="00C1221D"/>
    <w:rsid w:val="00C12C39"/>
    <w:rsid w:val="00C133E0"/>
    <w:rsid w:val="00C13957"/>
    <w:rsid w:val="00C15A7A"/>
    <w:rsid w:val="00C15A83"/>
    <w:rsid w:val="00C16D15"/>
    <w:rsid w:val="00C16F2A"/>
    <w:rsid w:val="00C17953"/>
    <w:rsid w:val="00C17BD3"/>
    <w:rsid w:val="00C17D37"/>
    <w:rsid w:val="00C17DC5"/>
    <w:rsid w:val="00C202A2"/>
    <w:rsid w:val="00C215F9"/>
    <w:rsid w:val="00C22089"/>
    <w:rsid w:val="00C23FFB"/>
    <w:rsid w:val="00C24B35"/>
    <w:rsid w:val="00C24DEB"/>
    <w:rsid w:val="00C24EB2"/>
    <w:rsid w:val="00C25363"/>
    <w:rsid w:val="00C26987"/>
    <w:rsid w:val="00C274A0"/>
    <w:rsid w:val="00C27F3F"/>
    <w:rsid w:val="00C30042"/>
    <w:rsid w:val="00C30B11"/>
    <w:rsid w:val="00C316B7"/>
    <w:rsid w:val="00C33875"/>
    <w:rsid w:val="00C33E96"/>
    <w:rsid w:val="00C342D9"/>
    <w:rsid w:val="00C34AFD"/>
    <w:rsid w:val="00C366C6"/>
    <w:rsid w:val="00C36950"/>
    <w:rsid w:val="00C36B3B"/>
    <w:rsid w:val="00C410C3"/>
    <w:rsid w:val="00C415F5"/>
    <w:rsid w:val="00C42911"/>
    <w:rsid w:val="00C42EB6"/>
    <w:rsid w:val="00C43412"/>
    <w:rsid w:val="00C43FA8"/>
    <w:rsid w:val="00C43FD5"/>
    <w:rsid w:val="00C4447E"/>
    <w:rsid w:val="00C4654D"/>
    <w:rsid w:val="00C47836"/>
    <w:rsid w:val="00C50156"/>
    <w:rsid w:val="00C50685"/>
    <w:rsid w:val="00C52BF8"/>
    <w:rsid w:val="00C53401"/>
    <w:rsid w:val="00C53720"/>
    <w:rsid w:val="00C545DC"/>
    <w:rsid w:val="00C54B71"/>
    <w:rsid w:val="00C55EF5"/>
    <w:rsid w:val="00C569A4"/>
    <w:rsid w:val="00C57F0A"/>
    <w:rsid w:val="00C602DB"/>
    <w:rsid w:val="00C6167A"/>
    <w:rsid w:val="00C6186B"/>
    <w:rsid w:val="00C623E4"/>
    <w:rsid w:val="00C62784"/>
    <w:rsid w:val="00C629B2"/>
    <w:rsid w:val="00C62B2D"/>
    <w:rsid w:val="00C64C0A"/>
    <w:rsid w:val="00C64EAF"/>
    <w:rsid w:val="00C65857"/>
    <w:rsid w:val="00C67138"/>
    <w:rsid w:val="00C674CA"/>
    <w:rsid w:val="00C7004F"/>
    <w:rsid w:val="00C700AA"/>
    <w:rsid w:val="00C7053C"/>
    <w:rsid w:val="00C73695"/>
    <w:rsid w:val="00C73739"/>
    <w:rsid w:val="00C74F2F"/>
    <w:rsid w:val="00C75768"/>
    <w:rsid w:val="00C7698D"/>
    <w:rsid w:val="00C8139E"/>
    <w:rsid w:val="00C81E0D"/>
    <w:rsid w:val="00C826DA"/>
    <w:rsid w:val="00C82775"/>
    <w:rsid w:val="00C8388A"/>
    <w:rsid w:val="00C855AB"/>
    <w:rsid w:val="00C8563C"/>
    <w:rsid w:val="00C8571D"/>
    <w:rsid w:val="00C85C37"/>
    <w:rsid w:val="00C86376"/>
    <w:rsid w:val="00C8663F"/>
    <w:rsid w:val="00C87E33"/>
    <w:rsid w:val="00C90276"/>
    <w:rsid w:val="00C90906"/>
    <w:rsid w:val="00C91869"/>
    <w:rsid w:val="00C91CD7"/>
    <w:rsid w:val="00C95731"/>
    <w:rsid w:val="00C95DE2"/>
    <w:rsid w:val="00C963B4"/>
    <w:rsid w:val="00C9733C"/>
    <w:rsid w:val="00C9782D"/>
    <w:rsid w:val="00CA190D"/>
    <w:rsid w:val="00CA2F09"/>
    <w:rsid w:val="00CA3B2D"/>
    <w:rsid w:val="00CA51A6"/>
    <w:rsid w:val="00CA633E"/>
    <w:rsid w:val="00CA7051"/>
    <w:rsid w:val="00CB3A40"/>
    <w:rsid w:val="00CB6567"/>
    <w:rsid w:val="00CC1D49"/>
    <w:rsid w:val="00CC2158"/>
    <w:rsid w:val="00CC26BA"/>
    <w:rsid w:val="00CC2EB9"/>
    <w:rsid w:val="00CC4E8D"/>
    <w:rsid w:val="00CC7148"/>
    <w:rsid w:val="00CD23C3"/>
    <w:rsid w:val="00CD3463"/>
    <w:rsid w:val="00CD35EE"/>
    <w:rsid w:val="00CD397C"/>
    <w:rsid w:val="00CD48C2"/>
    <w:rsid w:val="00CD4B82"/>
    <w:rsid w:val="00CD4BC8"/>
    <w:rsid w:val="00CD50E7"/>
    <w:rsid w:val="00CD5BC4"/>
    <w:rsid w:val="00CD7294"/>
    <w:rsid w:val="00CE0E1B"/>
    <w:rsid w:val="00CE1EA5"/>
    <w:rsid w:val="00CE3726"/>
    <w:rsid w:val="00CE3E5E"/>
    <w:rsid w:val="00CE3F2A"/>
    <w:rsid w:val="00CE64D1"/>
    <w:rsid w:val="00CE75B9"/>
    <w:rsid w:val="00CE7695"/>
    <w:rsid w:val="00CF038B"/>
    <w:rsid w:val="00CF043A"/>
    <w:rsid w:val="00CF0810"/>
    <w:rsid w:val="00CF1413"/>
    <w:rsid w:val="00CF252D"/>
    <w:rsid w:val="00CF4632"/>
    <w:rsid w:val="00CF547B"/>
    <w:rsid w:val="00CF5BEE"/>
    <w:rsid w:val="00CF7461"/>
    <w:rsid w:val="00D001D7"/>
    <w:rsid w:val="00D0196A"/>
    <w:rsid w:val="00D02E05"/>
    <w:rsid w:val="00D03F80"/>
    <w:rsid w:val="00D04C5E"/>
    <w:rsid w:val="00D06615"/>
    <w:rsid w:val="00D10143"/>
    <w:rsid w:val="00D1140D"/>
    <w:rsid w:val="00D11929"/>
    <w:rsid w:val="00D13EA7"/>
    <w:rsid w:val="00D1479C"/>
    <w:rsid w:val="00D1670C"/>
    <w:rsid w:val="00D17119"/>
    <w:rsid w:val="00D17D70"/>
    <w:rsid w:val="00D20CA9"/>
    <w:rsid w:val="00D2153B"/>
    <w:rsid w:val="00D243E6"/>
    <w:rsid w:val="00D24FCD"/>
    <w:rsid w:val="00D2552C"/>
    <w:rsid w:val="00D25B6D"/>
    <w:rsid w:val="00D26396"/>
    <w:rsid w:val="00D27021"/>
    <w:rsid w:val="00D2704D"/>
    <w:rsid w:val="00D27B6B"/>
    <w:rsid w:val="00D27BDE"/>
    <w:rsid w:val="00D30763"/>
    <w:rsid w:val="00D310BA"/>
    <w:rsid w:val="00D31AE8"/>
    <w:rsid w:val="00D31BDC"/>
    <w:rsid w:val="00D32495"/>
    <w:rsid w:val="00D34507"/>
    <w:rsid w:val="00D3723D"/>
    <w:rsid w:val="00D372D6"/>
    <w:rsid w:val="00D40899"/>
    <w:rsid w:val="00D41882"/>
    <w:rsid w:val="00D41DBC"/>
    <w:rsid w:val="00D431CC"/>
    <w:rsid w:val="00D4373C"/>
    <w:rsid w:val="00D43ABB"/>
    <w:rsid w:val="00D4437A"/>
    <w:rsid w:val="00D44679"/>
    <w:rsid w:val="00D44D57"/>
    <w:rsid w:val="00D44F87"/>
    <w:rsid w:val="00D456AF"/>
    <w:rsid w:val="00D458C4"/>
    <w:rsid w:val="00D4595D"/>
    <w:rsid w:val="00D461C9"/>
    <w:rsid w:val="00D46653"/>
    <w:rsid w:val="00D46C93"/>
    <w:rsid w:val="00D4773A"/>
    <w:rsid w:val="00D4787C"/>
    <w:rsid w:val="00D47ED2"/>
    <w:rsid w:val="00D51314"/>
    <w:rsid w:val="00D5177C"/>
    <w:rsid w:val="00D52E18"/>
    <w:rsid w:val="00D530DF"/>
    <w:rsid w:val="00D53166"/>
    <w:rsid w:val="00D53E24"/>
    <w:rsid w:val="00D55D96"/>
    <w:rsid w:val="00D55DAA"/>
    <w:rsid w:val="00D60526"/>
    <w:rsid w:val="00D60EB3"/>
    <w:rsid w:val="00D60F2F"/>
    <w:rsid w:val="00D62831"/>
    <w:rsid w:val="00D629FB"/>
    <w:rsid w:val="00D633BB"/>
    <w:rsid w:val="00D6362C"/>
    <w:rsid w:val="00D64442"/>
    <w:rsid w:val="00D645D9"/>
    <w:rsid w:val="00D651CF"/>
    <w:rsid w:val="00D66A49"/>
    <w:rsid w:val="00D70110"/>
    <w:rsid w:val="00D70179"/>
    <w:rsid w:val="00D70AEC"/>
    <w:rsid w:val="00D71553"/>
    <w:rsid w:val="00D72420"/>
    <w:rsid w:val="00D73202"/>
    <w:rsid w:val="00D73421"/>
    <w:rsid w:val="00D74455"/>
    <w:rsid w:val="00D74F17"/>
    <w:rsid w:val="00D75E77"/>
    <w:rsid w:val="00D76ADC"/>
    <w:rsid w:val="00D77668"/>
    <w:rsid w:val="00D776C5"/>
    <w:rsid w:val="00D777EB"/>
    <w:rsid w:val="00D80015"/>
    <w:rsid w:val="00D8031E"/>
    <w:rsid w:val="00D807C8"/>
    <w:rsid w:val="00D80E9B"/>
    <w:rsid w:val="00D821C0"/>
    <w:rsid w:val="00D83B8F"/>
    <w:rsid w:val="00D84A5C"/>
    <w:rsid w:val="00D8508F"/>
    <w:rsid w:val="00D85806"/>
    <w:rsid w:val="00D86DAD"/>
    <w:rsid w:val="00D87795"/>
    <w:rsid w:val="00D92535"/>
    <w:rsid w:val="00D9397E"/>
    <w:rsid w:val="00D9533F"/>
    <w:rsid w:val="00D961F3"/>
    <w:rsid w:val="00D976F7"/>
    <w:rsid w:val="00DA0EAC"/>
    <w:rsid w:val="00DA20E5"/>
    <w:rsid w:val="00DA28AB"/>
    <w:rsid w:val="00DA3148"/>
    <w:rsid w:val="00DA351E"/>
    <w:rsid w:val="00DA3C77"/>
    <w:rsid w:val="00DA4C7E"/>
    <w:rsid w:val="00DA5E2A"/>
    <w:rsid w:val="00DA6D9A"/>
    <w:rsid w:val="00DB16A7"/>
    <w:rsid w:val="00DB1792"/>
    <w:rsid w:val="00DB2170"/>
    <w:rsid w:val="00DB2425"/>
    <w:rsid w:val="00DB2711"/>
    <w:rsid w:val="00DB3F65"/>
    <w:rsid w:val="00DB4239"/>
    <w:rsid w:val="00DB659E"/>
    <w:rsid w:val="00DB6D01"/>
    <w:rsid w:val="00DB76AE"/>
    <w:rsid w:val="00DB7D41"/>
    <w:rsid w:val="00DC1481"/>
    <w:rsid w:val="00DC3908"/>
    <w:rsid w:val="00DC6612"/>
    <w:rsid w:val="00DD02D8"/>
    <w:rsid w:val="00DD05E9"/>
    <w:rsid w:val="00DD0690"/>
    <w:rsid w:val="00DD0E42"/>
    <w:rsid w:val="00DD31B0"/>
    <w:rsid w:val="00DD37E2"/>
    <w:rsid w:val="00DD3D6B"/>
    <w:rsid w:val="00DD4BFE"/>
    <w:rsid w:val="00DD4E1D"/>
    <w:rsid w:val="00DD6D31"/>
    <w:rsid w:val="00DD7A52"/>
    <w:rsid w:val="00DE1240"/>
    <w:rsid w:val="00DE1DA5"/>
    <w:rsid w:val="00DE1EA0"/>
    <w:rsid w:val="00DE203F"/>
    <w:rsid w:val="00DE23D5"/>
    <w:rsid w:val="00DE25CA"/>
    <w:rsid w:val="00DE2880"/>
    <w:rsid w:val="00DE2944"/>
    <w:rsid w:val="00DE44BB"/>
    <w:rsid w:val="00DE6BAD"/>
    <w:rsid w:val="00DE7B34"/>
    <w:rsid w:val="00DF06B8"/>
    <w:rsid w:val="00DF117A"/>
    <w:rsid w:val="00DF44F3"/>
    <w:rsid w:val="00DF56F9"/>
    <w:rsid w:val="00DF5EA9"/>
    <w:rsid w:val="00DF6741"/>
    <w:rsid w:val="00DF6ACD"/>
    <w:rsid w:val="00E00036"/>
    <w:rsid w:val="00E00648"/>
    <w:rsid w:val="00E02467"/>
    <w:rsid w:val="00E024F7"/>
    <w:rsid w:val="00E03A5E"/>
    <w:rsid w:val="00E04D2D"/>
    <w:rsid w:val="00E051BF"/>
    <w:rsid w:val="00E05F17"/>
    <w:rsid w:val="00E07E60"/>
    <w:rsid w:val="00E111A8"/>
    <w:rsid w:val="00E11DA2"/>
    <w:rsid w:val="00E1242D"/>
    <w:rsid w:val="00E15B71"/>
    <w:rsid w:val="00E170E9"/>
    <w:rsid w:val="00E17B1C"/>
    <w:rsid w:val="00E17D67"/>
    <w:rsid w:val="00E20131"/>
    <w:rsid w:val="00E20D78"/>
    <w:rsid w:val="00E2117A"/>
    <w:rsid w:val="00E21EBC"/>
    <w:rsid w:val="00E2214C"/>
    <w:rsid w:val="00E22DD8"/>
    <w:rsid w:val="00E253B3"/>
    <w:rsid w:val="00E263EF"/>
    <w:rsid w:val="00E26B03"/>
    <w:rsid w:val="00E26D30"/>
    <w:rsid w:val="00E270BB"/>
    <w:rsid w:val="00E27DBF"/>
    <w:rsid w:val="00E30CB6"/>
    <w:rsid w:val="00E31EB2"/>
    <w:rsid w:val="00E322E4"/>
    <w:rsid w:val="00E329FD"/>
    <w:rsid w:val="00E333EE"/>
    <w:rsid w:val="00E33C94"/>
    <w:rsid w:val="00E33FF8"/>
    <w:rsid w:val="00E350FE"/>
    <w:rsid w:val="00E361FE"/>
    <w:rsid w:val="00E36ABB"/>
    <w:rsid w:val="00E374A6"/>
    <w:rsid w:val="00E37731"/>
    <w:rsid w:val="00E4057C"/>
    <w:rsid w:val="00E41911"/>
    <w:rsid w:val="00E41A7E"/>
    <w:rsid w:val="00E42205"/>
    <w:rsid w:val="00E43C8F"/>
    <w:rsid w:val="00E43D75"/>
    <w:rsid w:val="00E441B8"/>
    <w:rsid w:val="00E44BF4"/>
    <w:rsid w:val="00E45E73"/>
    <w:rsid w:val="00E46697"/>
    <w:rsid w:val="00E47C44"/>
    <w:rsid w:val="00E504A0"/>
    <w:rsid w:val="00E510E6"/>
    <w:rsid w:val="00E51670"/>
    <w:rsid w:val="00E517D7"/>
    <w:rsid w:val="00E51966"/>
    <w:rsid w:val="00E51A70"/>
    <w:rsid w:val="00E51C98"/>
    <w:rsid w:val="00E524A5"/>
    <w:rsid w:val="00E52E6E"/>
    <w:rsid w:val="00E536EF"/>
    <w:rsid w:val="00E54BD6"/>
    <w:rsid w:val="00E55F6D"/>
    <w:rsid w:val="00E56030"/>
    <w:rsid w:val="00E571A5"/>
    <w:rsid w:val="00E572A1"/>
    <w:rsid w:val="00E572A2"/>
    <w:rsid w:val="00E57BEF"/>
    <w:rsid w:val="00E60A94"/>
    <w:rsid w:val="00E60C23"/>
    <w:rsid w:val="00E638B6"/>
    <w:rsid w:val="00E654A4"/>
    <w:rsid w:val="00E663DD"/>
    <w:rsid w:val="00E666A2"/>
    <w:rsid w:val="00E67915"/>
    <w:rsid w:val="00E67D9A"/>
    <w:rsid w:val="00E706CD"/>
    <w:rsid w:val="00E71866"/>
    <w:rsid w:val="00E73815"/>
    <w:rsid w:val="00E73CF6"/>
    <w:rsid w:val="00E746D7"/>
    <w:rsid w:val="00E746E9"/>
    <w:rsid w:val="00E7470E"/>
    <w:rsid w:val="00E74848"/>
    <w:rsid w:val="00E752A7"/>
    <w:rsid w:val="00E75491"/>
    <w:rsid w:val="00E76001"/>
    <w:rsid w:val="00E76830"/>
    <w:rsid w:val="00E76ACB"/>
    <w:rsid w:val="00E76DF3"/>
    <w:rsid w:val="00E81083"/>
    <w:rsid w:val="00E83317"/>
    <w:rsid w:val="00E83D37"/>
    <w:rsid w:val="00E83FA1"/>
    <w:rsid w:val="00E84CEB"/>
    <w:rsid w:val="00E84FDD"/>
    <w:rsid w:val="00E85117"/>
    <w:rsid w:val="00E857F0"/>
    <w:rsid w:val="00E85E55"/>
    <w:rsid w:val="00E8723D"/>
    <w:rsid w:val="00E92BEF"/>
    <w:rsid w:val="00E941F3"/>
    <w:rsid w:val="00E94FDC"/>
    <w:rsid w:val="00E95B60"/>
    <w:rsid w:val="00E95E8E"/>
    <w:rsid w:val="00E96EC5"/>
    <w:rsid w:val="00E9700E"/>
    <w:rsid w:val="00E97952"/>
    <w:rsid w:val="00EA08DB"/>
    <w:rsid w:val="00EA25A1"/>
    <w:rsid w:val="00EA3D1F"/>
    <w:rsid w:val="00EA6DA6"/>
    <w:rsid w:val="00EA764B"/>
    <w:rsid w:val="00EA7DAD"/>
    <w:rsid w:val="00EB00D9"/>
    <w:rsid w:val="00EB0885"/>
    <w:rsid w:val="00EB0FB7"/>
    <w:rsid w:val="00EB197A"/>
    <w:rsid w:val="00EB1CA3"/>
    <w:rsid w:val="00EB3D59"/>
    <w:rsid w:val="00EB3F55"/>
    <w:rsid w:val="00EB47E2"/>
    <w:rsid w:val="00EB5257"/>
    <w:rsid w:val="00EB59B5"/>
    <w:rsid w:val="00EB5C3C"/>
    <w:rsid w:val="00EB7A45"/>
    <w:rsid w:val="00EC1482"/>
    <w:rsid w:val="00EC35B2"/>
    <w:rsid w:val="00EC4163"/>
    <w:rsid w:val="00EC59BC"/>
    <w:rsid w:val="00EC5F6A"/>
    <w:rsid w:val="00EC6FF9"/>
    <w:rsid w:val="00EC746E"/>
    <w:rsid w:val="00EC7F7B"/>
    <w:rsid w:val="00ED0620"/>
    <w:rsid w:val="00ED067A"/>
    <w:rsid w:val="00ED08F6"/>
    <w:rsid w:val="00ED1241"/>
    <w:rsid w:val="00ED1C94"/>
    <w:rsid w:val="00ED2465"/>
    <w:rsid w:val="00ED3636"/>
    <w:rsid w:val="00ED3B6B"/>
    <w:rsid w:val="00ED426C"/>
    <w:rsid w:val="00ED5835"/>
    <w:rsid w:val="00ED5CB3"/>
    <w:rsid w:val="00ED6F02"/>
    <w:rsid w:val="00EE0656"/>
    <w:rsid w:val="00EE1B81"/>
    <w:rsid w:val="00EE40A9"/>
    <w:rsid w:val="00EE4C74"/>
    <w:rsid w:val="00EE5209"/>
    <w:rsid w:val="00EE52B7"/>
    <w:rsid w:val="00EE644C"/>
    <w:rsid w:val="00EE6F00"/>
    <w:rsid w:val="00EE7919"/>
    <w:rsid w:val="00EE7C59"/>
    <w:rsid w:val="00EF0160"/>
    <w:rsid w:val="00EF2575"/>
    <w:rsid w:val="00EF258B"/>
    <w:rsid w:val="00EF29EB"/>
    <w:rsid w:val="00EF46CF"/>
    <w:rsid w:val="00EF5746"/>
    <w:rsid w:val="00EF76A4"/>
    <w:rsid w:val="00F01D09"/>
    <w:rsid w:val="00F01DA4"/>
    <w:rsid w:val="00F024E1"/>
    <w:rsid w:val="00F03838"/>
    <w:rsid w:val="00F04298"/>
    <w:rsid w:val="00F04B85"/>
    <w:rsid w:val="00F05DDB"/>
    <w:rsid w:val="00F06151"/>
    <w:rsid w:val="00F07AF3"/>
    <w:rsid w:val="00F10D32"/>
    <w:rsid w:val="00F1125A"/>
    <w:rsid w:val="00F12AC8"/>
    <w:rsid w:val="00F12B45"/>
    <w:rsid w:val="00F12F03"/>
    <w:rsid w:val="00F13091"/>
    <w:rsid w:val="00F13F10"/>
    <w:rsid w:val="00F1474D"/>
    <w:rsid w:val="00F14CDA"/>
    <w:rsid w:val="00F158F3"/>
    <w:rsid w:val="00F15DEF"/>
    <w:rsid w:val="00F177D4"/>
    <w:rsid w:val="00F17A5A"/>
    <w:rsid w:val="00F20CB7"/>
    <w:rsid w:val="00F210E3"/>
    <w:rsid w:val="00F21417"/>
    <w:rsid w:val="00F236F8"/>
    <w:rsid w:val="00F25DA8"/>
    <w:rsid w:val="00F25E45"/>
    <w:rsid w:val="00F2720C"/>
    <w:rsid w:val="00F27904"/>
    <w:rsid w:val="00F30DC0"/>
    <w:rsid w:val="00F31184"/>
    <w:rsid w:val="00F32A1E"/>
    <w:rsid w:val="00F32E28"/>
    <w:rsid w:val="00F330FA"/>
    <w:rsid w:val="00F332BD"/>
    <w:rsid w:val="00F34735"/>
    <w:rsid w:val="00F354CF"/>
    <w:rsid w:val="00F35C4B"/>
    <w:rsid w:val="00F35DE5"/>
    <w:rsid w:val="00F36341"/>
    <w:rsid w:val="00F36820"/>
    <w:rsid w:val="00F37089"/>
    <w:rsid w:val="00F40448"/>
    <w:rsid w:val="00F40FEC"/>
    <w:rsid w:val="00F410B1"/>
    <w:rsid w:val="00F4174A"/>
    <w:rsid w:val="00F41C0B"/>
    <w:rsid w:val="00F4200C"/>
    <w:rsid w:val="00F428D5"/>
    <w:rsid w:val="00F438D3"/>
    <w:rsid w:val="00F467AD"/>
    <w:rsid w:val="00F469B0"/>
    <w:rsid w:val="00F46B3C"/>
    <w:rsid w:val="00F478CE"/>
    <w:rsid w:val="00F47A91"/>
    <w:rsid w:val="00F47F40"/>
    <w:rsid w:val="00F519D1"/>
    <w:rsid w:val="00F520C1"/>
    <w:rsid w:val="00F5270A"/>
    <w:rsid w:val="00F528E3"/>
    <w:rsid w:val="00F55184"/>
    <w:rsid w:val="00F560C4"/>
    <w:rsid w:val="00F560F8"/>
    <w:rsid w:val="00F5619F"/>
    <w:rsid w:val="00F564FD"/>
    <w:rsid w:val="00F567EE"/>
    <w:rsid w:val="00F57B95"/>
    <w:rsid w:val="00F630CD"/>
    <w:rsid w:val="00F64745"/>
    <w:rsid w:val="00F651E6"/>
    <w:rsid w:val="00F70E07"/>
    <w:rsid w:val="00F70FD1"/>
    <w:rsid w:val="00F71359"/>
    <w:rsid w:val="00F71935"/>
    <w:rsid w:val="00F71B91"/>
    <w:rsid w:val="00F71E61"/>
    <w:rsid w:val="00F74914"/>
    <w:rsid w:val="00F74DA9"/>
    <w:rsid w:val="00F75D5A"/>
    <w:rsid w:val="00F75EE1"/>
    <w:rsid w:val="00F7623E"/>
    <w:rsid w:val="00F7700A"/>
    <w:rsid w:val="00F77563"/>
    <w:rsid w:val="00F80175"/>
    <w:rsid w:val="00F80989"/>
    <w:rsid w:val="00F834EB"/>
    <w:rsid w:val="00F83EAF"/>
    <w:rsid w:val="00F83FE1"/>
    <w:rsid w:val="00F849EC"/>
    <w:rsid w:val="00F8508A"/>
    <w:rsid w:val="00F85A57"/>
    <w:rsid w:val="00F86257"/>
    <w:rsid w:val="00F8783C"/>
    <w:rsid w:val="00F90A21"/>
    <w:rsid w:val="00F90DFC"/>
    <w:rsid w:val="00F9118D"/>
    <w:rsid w:val="00F91720"/>
    <w:rsid w:val="00F92AB8"/>
    <w:rsid w:val="00F9311F"/>
    <w:rsid w:val="00F93B55"/>
    <w:rsid w:val="00F93E89"/>
    <w:rsid w:val="00F946B5"/>
    <w:rsid w:val="00F948BF"/>
    <w:rsid w:val="00F9619F"/>
    <w:rsid w:val="00F97A8B"/>
    <w:rsid w:val="00FA0178"/>
    <w:rsid w:val="00FA1ED8"/>
    <w:rsid w:val="00FA2089"/>
    <w:rsid w:val="00FA29EC"/>
    <w:rsid w:val="00FA3A04"/>
    <w:rsid w:val="00FA3E99"/>
    <w:rsid w:val="00FA3F4D"/>
    <w:rsid w:val="00FA46ED"/>
    <w:rsid w:val="00FA4E4B"/>
    <w:rsid w:val="00FA4F99"/>
    <w:rsid w:val="00FA5267"/>
    <w:rsid w:val="00FA5411"/>
    <w:rsid w:val="00FA5B41"/>
    <w:rsid w:val="00FA60DB"/>
    <w:rsid w:val="00FB0574"/>
    <w:rsid w:val="00FB0B39"/>
    <w:rsid w:val="00FB279F"/>
    <w:rsid w:val="00FB33FE"/>
    <w:rsid w:val="00FB3C0E"/>
    <w:rsid w:val="00FB4E8E"/>
    <w:rsid w:val="00FB645F"/>
    <w:rsid w:val="00FB67F0"/>
    <w:rsid w:val="00FB6FD9"/>
    <w:rsid w:val="00FB72B0"/>
    <w:rsid w:val="00FB7953"/>
    <w:rsid w:val="00FC00C0"/>
    <w:rsid w:val="00FC0845"/>
    <w:rsid w:val="00FC1890"/>
    <w:rsid w:val="00FC1B48"/>
    <w:rsid w:val="00FC2090"/>
    <w:rsid w:val="00FC28AC"/>
    <w:rsid w:val="00FC376E"/>
    <w:rsid w:val="00FC6644"/>
    <w:rsid w:val="00FC7431"/>
    <w:rsid w:val="00FC7A17"/>
    <w:rsid w:val="00FD0F53"/>
    <w:rsid w:val="00FD26D3"/>
    <w:rsid w:val="00FD28DA"/>
    <w:rsid w:val="00FD3C65"/>
    <w:rsid w:val="00FD402B"/>
    <w:rsid w:val="00FD40DF"/>
    <w:rsid w:val="00FD4442"/>
    <w:rsid w:val="00FD4CA2"/>
    <w:rsid w:val="00FD685D"/>
    <w:rsid w:val="00FE018B"/>
    <w:rsid w:val="00FE0244"/>
    <w:rsid w:val="00FE348F"/>
    <w:rsid w:val="00FE3926"/>
    <w:rsid w:val="00FE534B"/>
    <w:rsid w:val="00FE6D56"/>
    <w:rsid w:val="00FF0844"/>
    <w:rsid w:val="00FF0873"/>
    <w:rsid w:val="00FF091F"/>
    <w:rsid w:val="00FF24AB"/>
    <w:rsid w:val="00FF2E0F"/>
    <w:rsid w:val="00FF3C89"/>
    <w:rsid w:val="00FF4707"/>
    <w:rsid w:val="00FF4FA0"/>
    <w:rsid w:val="00FF5875"/>
    <w:rsid w:val="00FF59BB"/>
    <w:rsid w:val="00FF5A32"/>
    <w:rsid w:val="00FF6E06"/>
    <w:rsid w:val="00FF7375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0A7E09-9127-4416-B768-C43C5A5C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B6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A52"/>
    <w:pPr>
      <w:ind w:left="720"/>
      <w:contextualSpacing/>
    </w:pPr>
  </w:style>
  <w:style w:type="paragraph" w:styleId="Header">
    <w:name w:val="header"/>
    <w:basedOn w:val="Normal"/>
    <w:link w:val="HeaderChar"/>
    <w:rsid w:val="003B2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2420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3B2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242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FD166718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Krusemark</dc:creator>
  <cp:keywords/>
  <dc:description/>
  <cp:lastModifiedBy>Rita Krusemark</cp:lastModifiedBy>
  <cp:revision>3</cp:revision>
  <dcterms:created xsi:type="dcterms:W3CDTF">2017-03-27T16:53:00Z</dcterms:created>
  <dcterms:modified xsi:type="dcterms:W3CDTF">2017-03-27T17:29:00Z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-1644263637</vt:i4>
  </property>
  <property fmtid="{D5CDD505-2E9C-101B-9397-08002B2CF9AE}" pid="3" name="_NewReviewCycle">
    <vt:lpwstr/>
  </property>
  <property fmtid="{D5CDD505-2E9C-101B-9397-08002B2CF9AE}" pid="4" name="_EmailSubject">
    <vt:lpwstr>Equivalency for Management Training</vt:lpwstr>
  </property>
  <property fmtid="{D5CDD505-2E9C-101B-9397-08002B2CF9AE}" pid="5" name="_AuthorEmail">
    <vt:lpwstr>Diane.Kvasnicka@nebraska.gov</vt:lpwstr>
  </property>
  <property fmtid="{D5CDD505-2E9C-101B-9397-08002B2CF9AE}" pid="6" name="_AuthorEmailDisplayName">
    <vt:lpwstr>Kvasnicka, Diane</vt:lpwstr>
  </property>
  <property fmtid="{D5CDD505-2E9C-101B-9397-08002B2CF9AE}" pid="7" name="_PreviousAdHocReviewCycleID">
    <vt:i4>58002967</vt:i4>
  </property>
</Properties>
</file>